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7" w:rsidRDefault="00ED2B97" w:rsidP="00FE0ECF">
      <w:pPr>
        <w:rPr>
          <w:rFonts w:ascii="StobiSerif Regular" w:hAnsi="StobiSerif Regular" w:cs="Arial"/>
          <w:b/>
          <w:sz w:val="22"/>
          <w:szCs w:val="22"/>
        </w:rPr>
      </w:pPr>
      <w:bookmarkStart w:id="0" w:name="_GoBack"/>
      <w:bookmarkEnd w:id="0"/>
    </w:p>
    <w:p w:rsidR="00AC6C49" w:rsidRDefault="00AC6C49" w:rsidP="00FE0ECF">
      <w:pPr>
        <w:rPr>
          <w:rFonts w:ascii="StobiSerif Regular" w:hAnsi="StobiSerif Regular" w:cs="Arial"/>
          <w:b/>
          <w:sz w:val="22"/>
          <w:szCs w:val="22"/>
        </w:rPr>
      </w:pPr>
    </w:p>
    <w:p w:rsidR="00FB3350" w:rsidRDefault="00FE0ECF" w:rsidP="00FE0ECF">
      <w:pPr>
        <w:rPr>
          <w:rFonts w:ascii="StobiSerif Regular" w:hAnsi="StobiSerif Regular" w:cs="Arial"/>
          <w:b/>
          <w:sz w:val="22"/>
          <w:szCs w:val="22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 xml:space="preserve">До: </w:t>
      </w:r>
    </w:p>
    <w:p w:rsidR="00FE0ECF" w:rsidRPr="000A6E73" w:rsidRDefault="00FE0ECF" w:rsidP="00FE0ECF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 xml:space="preserve">Агенција за храна и ветеринарство </w:t>
      </w:r>
    </w:p>
    <w:p w:rsidR="00FE0ECF" w:rsidRPr="000A6E73" w:rsidRDefault="00FE0ECF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 xml:space="preserve">на Република </w:t>
      </w:r>
      <w:r w:rsidR="00C1250A">
        <w:rPr>
          <w:rFonts w:ascii="StobiSerif Regular" w:hAnsi="StobiSerif Regular" w:cs="Arial"/>
          <w:b/>
          <w:sz w:val="22"/>
          <w:szCs w:val="22"/>
          <w:lang w:val="ru-RU"/>
        </w:rPr>
        <w:t xml:space="preserve">Северна </w:t>
      </w: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>Македонија</w:t>
      </w:r>
    </w:p>
    <w:p w:rsidR="004800CE" w:rsidRDefault="004800CE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Cs w:val="22"/>
        </w:rPr>
      </w:pPr>
    </w:p>
    <w:p w:rsidR="003B0002" w:rsidRPr="003B0002" w:rsidRDefault="003B0002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Cs w:val="22"/>
        </w:rPr>
      </w:pPr>
    </w:p>
    <w:p w:rsidR="00941D49" w:rsidRDefault="00941D49" w:rsidP="00075A04">
      <w:pPr>
        <w:jc w:val="center"/>
        <w:rPr>
          <w:rFonts w:ascii="StobiSerif Regular" w:hAnsi="StobiSerif Regular" w:cs="Arial"/>
          <w:b/>
          <w:szCs w:val="28"/>
          <w:lang w:val="mk-MK"/>
        </w:rPr>
      </w:pPr>
      <w:r>
        <w:rPr>
          <w:rFonts w:ascii="StobiSerif Regular" w:hAnsi="StobiSerif Regular" w:cs="Arial"/>
          <w:b/>
          <w:szCs w:val="28"/>
          <w:lang w:val="mk-MK"/>
        </w:rPr>
        <w:t>Барање за регистрација на правни лица кои вршат увоз</w:t>
      </w:r>
    </w:p>
    <w:p w:rsidR="00075A04" w:rsidRPr="00941D49" w:rsidRDefault="00941D49" w:rsidP="00075A04">
      <w:pPr>
        <w:jc w:val="center"/>
        <w:rPr>
          <w:rFonts w:ascii="StobiSerif Regular" w:hAnsi="StobiSerif Regular" w:cs="Arial"/>
          <w:b/>
          <w:szCs w:val="28"/>
        </w:rPr>
      </w:pPr>
      <w:r>
        <w:rPr>
          <w:rFonts w:ascii="StobiSerif Regular" w:hAnsi="StobiSerif Regular" w:cs="Arial"/>
          <w:b/>
          <w:szCs w:val="28"/>
          <w:lang w:val="mk-MK"/>
        </w:rPr>
        <w:t>на нуспроизводи од животинско потекло</w:t>
      </w:r>
    </w:p>
    <w:p w:rsidR="0074239E" w:rsidRPr="000E057E" w:rsidRDefault="0074239E" w:rsidP="00E74128">
      <w:pPr>
        <w:pStyle w:val="BodyText"/>
        <w:spacing w:after="0"/>
        <w:outlineLvl w:val="0"/>
        <w:rPr>
          <w:rFonts w:ascii="StobiSerif Regular" w:hAnsi="StobiSerif Regular" w:cs="Arial"/>
          <w:b/>
          <w:color w:val="FF0000"/>
          <w:sz w:val="24"/>
          <w:szCs w:val="28"/>
          <w:lang w:val="mk-MK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726"/>
        <w:gridCol w:w="342"/>
        <w:gridCol w:w="683"/>
        <w:gridCol w:w="719"/>
        <w:gridCol w:w="4210"/>
      </w:tblGrid>
      <w:tr w:rsidR="004A1874" w:rsidRPr="00491E3F" w:rsidTr="00941D49">
        <w:trPr>
          <w:trHeight w:val="826"/>
        </w:trPr>
        <w:tc>
          <w:tcPr>
            <w:tcW w:w="10349" w:type="dxa"/>
            <w:gridSpan w:val="6"/>
            <w:vAlign w:val="center"/>
          </w:tcPr>
          <w:p w:rsidR="004A1874" w:rsidRPr="00491E3F" w:rsidRDefault="004A1874" w:rsidP="003E2F2F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1. </w:t>
            </w:r>
            <w:r w:rsidR="003E2F2F">
              <w:rPr>
                <w:rFonts w:ascii="StobiSerif Regular" w:hAnsi="StobiSerif Regular"/>
                <w:sz w:val="22"/>
                <w:szCs w:val="22"/>
                <w:lang w:val="ru-RU"/>
              </w:rPr>
              <w:t>Н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>азив на правно</w:t>
            </w:r>
            <w:r w:rsidR="00941D49">
              <w:rPr>
                <w:rFonts w:ascii="StobiSerif Regular" w:hAnsi="StobiSerif Regular"/>
                <w:sz w:val="22"/>
                <w:szCs w:val="22"/>
                <w:lang w:val="ru-RU"/>
              </w:rPr>
              <w:t>то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лице – поднос</w:t>
            </w:r>
            <w:r w:rsidR="003E2F2F">
              <w:rPr>
                <w:rFonts w:ascii="StobiSerif Regular" w:hAnsi="StobiSerif Regular"/>
                <w:sz w:val="22"/>
                <w:szCs w:val="22"/>
                <w:lang w:val="ru-RU"/>
              </w:rPr>
              <w:t>и</w:t>
            </w:r>
            <w:r w:rsidR="00941D49">
              <w:rPr>
                <w:rFonts w:ascii="StobiSerif Regular" w:hAnsi="StobiSerif Regular"/>
                <w:sz w:val="22"/>
                <w:szCs w:val="22"/>
                <w:lang w:val="ru-RU"/>
              </w:rPr>
              <w:t>тел на барање</w:t>
            </w:r>
            <w:r w:rsidR="00941D49">
              <w:rPr>
                <w:rFonts w:ascii="StobiSerif Regular" w:hAnsi="StobiSerif Regular"/>
                <w:sz w:val="22"/>
                <w:szCs w:val="22"/>
              </w:rPr>
              <w:t>: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  </w:t>
            </w:r>
          </w:p>
        </w:tc>
      </w:tr>
      <w:tr w:rsidR="004A1874" w:rsidRPr="00491E3F" w:rsidTr="00941D49">
        <w:trPr>
          <w:trHeight w:val="555"/>
        </w:trPr>
        <w:tc>
          <w:tcPr>
            <w:tcW w:w="10349" w:type="dxa"/>
            <w:gridSpan w:val="6"/>
            <w:vAlign w:val="center"/>
          </w:tcPr>
          <w:p w:rsidR="002F41A1" w:rsidRPr="00941D49" w:rsidRDefault="004A1874" w:rsidP="00941D49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2. </w:t>
            </w:r>
            <w:r w:rsidR="003E2F2F">
              <w:rPr>
                <w:rFonts w:ascii="StobiSerif Regular" w:hAnsi="StobiSerif Regular" w:cs="Arial"/>
                <w:sz w:val="22"/>
                <w:szCs w:val="22"/>
                <w:lang w:val="ru-RU"/>
              </w:rPr>
              <w:t>С</w:t>
            </w:r>
            <w:r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едиште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A30D77">
              <w:rPr>
                <w:rFonts w:ascii="StobiSerif Regular" w:hAnsi="StobiSerif Regular" w:cs="Arial"/>
                <w:sz w:val="22"/>
                <w:szCs w:val="22"/>
                <w:lang w:val="ru-RU"/>
              </w:rPr>
              <w:t>правно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ru-RU"/>
              </w:rPr>
              <w:t>то</w:t>
            </w:r>
            <w:r w:rsidR="0075304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лице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491E3F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491E3F" w:rsidRDefault="003E2F2F" w:rsidP="00EA155B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ru-RU"/>
              </w:rPr>
              <w:t>3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. 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Единствен </w:t>
            </w:r>
            <w:r w:rsidR="00EA155B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матичен 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број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правното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C65FF3" w:rsidRDefault="00113689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4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. </w:t>
            </w:r>
            <w:r w:rsidR="004A1874" w:rsidRPr="00C65FF3">
              <w:rPr>
                <w:rFonts w:ascii="StobiSerif Regular" w:hAnsi="StobiSerif Regular" w:cs="Arial"/>
                <w:sz w:val="22"/>
                <w:szCs w:val="22"/>
              </w:rPr>
              <w:t>Одговорно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="004A1874" w:rsidRPr="00C65FF3">
              <w:rPr>
                <w:rFonts w:ascii="StobiSerif Regular" w:hAnsi="StobiSerif Regular" w:cs="Arial"/>
                <w:sz w:val="22"/>
                <w:szCs w:val="22"/>
              </w:rPr>
              <w:t>лице</w:t>
            </w:r>
            <w:r w:rsidR="00A30D77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во правното лице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Име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C65FF3">
              <w:rPr>
                <w:rFonts w:ascii="StobiSerif Regular" w:hAnsi="StobiSerif Regular" w:cs="Arial"/>
                <w:sz w:val="22"/>
                <w:szCs w:val="22"/>
              </w:rPr>
              <w:t>и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C65FF3">
              <w:rPr>
                <w:rFonts w:ascii="StobiSerif Regular" w:hAnsi="StobiSerif Regular" w:cs="Arial"/>
                <w:sz w:val="22"/>
                <w:szCs w:val="22"/>
              </w:rPr>
              <w:t>презиме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ЕМБГ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A30D77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A30D77" w:rsidRPr="00A30D77" w:rsidRDefault="00A30D77" w:rsidP="00F9727C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Телефон</w:t>
            </w:r>
            <w:r w:rsidR="004367FF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4210" w:type="dxa"/>
            <w:vAlign w:val="center"/>
          </w:tcPr>
          <w:p w:rsidR="00A30D77" w:rsidRPr="00C65FF3" w:rsidRDefault="00A30D77" w:rsidP="00F9727C">
            <w:pPr>
              <w:rPr>
                <w:rFonts w:ascii="StobiSerif Regular" w:hAnsi="StobiSerif Regular" w:cs="Arial"/>
                <w:sz w:val="22"/>
                <w:szCs w:val="22"/>
              </w:rPr>
            </w:pPr>
            <w:r w:rsidRPr="00A30D77">
              <w:rPr>
                <w:rFonts w:ascii="StobiSerif Regular" w:hAnsi="StobiSerif Regular" w:cs="Arial"/>
                <w:sz w:val="22"/>
                <w:szCs w:val="22"/>
              </w:rPr>
              <w:t>e-mail</w:t>
            </w:r>
            <w:r w:rsidRPr="00A30D77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491E3F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491E3F" w:rsidRDefault="00113689" w:rsidP="00F9727C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ru-RU"/>
              </w:rPr>
              <w:t>5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.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Овластено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за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застапување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3E2F2F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правното 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Име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C65FF3">
              <w:rPr>
                <w:rFonts w:ascii="StobiSerif Regular" w:hAnsi="StobiSerif Regular" w:cs="Arial"/>
                <w:sz w:val="22"/>
                <w:szCs w:val="22"/>
              </w:rPr>
              <w:t>и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C65FF3">
              <w:rPr>
                <w:rFonts w:ascii="StobiSerif Regular" w:hAnsi="StobiSerif Regular" w:cs="Arial"/>
                <w:sz w:val="22"/>
                <w:szCs w:val="22"/>
              </w:rPr>
              <w:t>презиме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ЕМБГ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4395" w:type="dxa"/>
            <w:gridSpan w:val="2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Телефон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4"/>
            <w:vAlign w:val="center"/>
          </w:tcPr>
          <w:p w:rsidR="004A1874" w:rsidRPr="00A30D77" w:rsidRDefault="0052098E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A30D77">
              <w:rPr>
                <w:rFonts w:ascii="StobiSerif Regular" w:hAnsi="StobiSerif Regular" w:cs="Arial"/>
                <w:sz w:val="22"/>
                <w:szCs w:val="22"/>
              </w:rPr>
              <w:t>e-mail</w:t>
            </w:r>
            <w:r w:rsidR="004A1874" w:rsidRPr="00A30D77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491E3F" w:rsidTr="003E2F2F">
        <w:trPr>
          <w:trHeight w:val="759"/>
        </w:trPr>
        <w:tc>
          <w:tcPr>
            <w:tcW w:w="10349" w:type="dxa"/>
            <w:gridSpan w:val="6"/>
          </w:tcPr>
          <w:p w:rsidR="0075304C" w:rsidRDefault="00162D66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6. Вид на објект:</w:t>
            </w:r>
          </w:p>
          <w:p w:rsidR="0075304C" w:rsidRPr="00C65FF3" w:rsidRDefault="0075304C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162D66" w:rsidRPr="00491E3F" w:rsidTr="003E2F2F">
        <w:trPr>
          <w:trHeight w:val="759"/>
        </w:trPr>
        <w:tc>
          <w:tcPr>
            <w:tcW w:w="10349" w:type="dxa"/>
            <w:gridSpan w:val="6"/>
          </w:tcPr>
          <w:p w:rsidR="00162D66" w:rsidRPr="0075304C" w:rsidRDefault="00162D66" w:rsidP="00162D66">
            <w:pPr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7. Активност која ќе се врши</w:t>
            </w:r>
            <w:r>
              <w:rPr>
                <w:rFonts w:ascii="StobiSerif Regular" w:hAnsi="StobiSerif Regular"/>
                <w:sz w:val="22"/>
                <w:szCs w:val="22"/>
              </w:rPr>
              <w:t>:</w:t>
            </w:r>
          </w:p>
          <w:p w:rsidR="00162D66" w:rsidRDefault="00162D66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75304C" w:rsidRPr="00C65FF3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75304C" w:rsidRPr="0075304C" w:rsidRDefault="00162D66" w:rsidP="00A30D77">
            <w:pPr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8</w:t>
            </w:r>
            <w:r w:rsidR="0075304C" w:rsidRPr="00C65FF3">
              <w:rPr>
                <w:rFonts w:ascii="StobiSerif Regular" w:hAnsi="StobiSerif Regular"/>
                <w:sz w:val="22"/>
                <w:szCs w:val="22"/>
              </w:rPr>
              <w:t>.</w:t>
            </w:r>
            <w:r w:rsidR="00A30D77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Адреса на објектот</w:t>
            </w:r>
            <w:r w:rsidR="0075304C">
              <w:rPr>
                <w:rFonts w:ascii="StobiSerif Regular" w:hAnsi="StobiSerif Regular" w:cs="Arial"/>
                <w:sz w:val="22"/>
                <w:szCs w:val="22"/>
              </w:rPr>
              <w:t xml:space="preserve">: </w:t>
            </w:r>
          </w:p>
        </w:tc>
      </w:tr>
      <w:tr w:rsidR="004A1874" w:rsidRPr="00C65FF3" w:rsidTr="003E2F2F">
        <w:trPr>
          <w:trHeight w:val="310"/>
        </w:trPr>
        <w:tc>
          <w:tcPr>
            <w:tcW w:w="4737" w:type="dxa"/>
            <w:gridSpan w:val="3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Ул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: </w:t>
            </w:r>
          </w:p>
        </w:tc>
        <w:tc>
          <w:tcPr>
            <w:tcW w:w="1402" w:type="dxa"/>
            <w:gridSpan w:val="2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Бр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.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Место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283"/>
        </w:trPr>
        <w:tc>
          <w:tcPr>
            <w:tcW w:w="10349" w:type="dxa"/>
            <w:gridSpan w:val="6"/>
            <w:vAlign w:val="center"/>
          </w:tcPr>
          <w:p w:rsidR="004A1874" w:rsidRDefault="00162D66" w:rsidP="00A30D77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9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. </w:t>
            </w:r>
            <w:r w:rsidR="00A30D77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Предвиден капацитет на работа</w:t>
            </w:r>
            <w:r w:rsidR="0075304C">
              <w:rPr>
                <w:rFonts w:ascii="StobiSerif Regular" w:hAnsi="StobiSerif Regular" w:cs="Arial"/>
                <w:sz w:val="22"/>
                <w:szCs w:val="22"/>
              </w:rPr>
              <w:t>:</w:t>
            </w:r>
          </w:p>
          <w:p w:rsidR="00941D49" w:rsidRPr="00941D49" w:rsidRDefault="00941D49" w:rsidP="00A30D7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F9727C" w:rsidRPr="005901A0" w:rsidTr="003E2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8"/>
        </w:trPr>
        <w:tc>
          <w:tcPr>
            <w:tcW w:w="3669" w:type="dxa"/>
          </w:tcPr>
          <w:p w:rsidR="00941D49" w:rsidRDefault="00941D49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941D49" w:rsidRDefault="00941D49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941D49" w:rsidRDefault="00F9727C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Датум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__________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>___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>година</w:t>
            </w:r>
          </w:p>
        </w:tc>
        <w:tc>
          <w:tcPr>
            <w:tcW w:w="1751" w:type="dxa"/>
            <w:gridSpan w:val="3"/>
          </w:tcPr>
          <w:p w:rsidR="00F9727C" w:rsidRDefault="00F9727C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</w:p>
          <w:p w:rsidR="00941D49" w:rsidRDefault="00941D49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941D49" w:rsidRDefault="00941D49" w:rsidP="00941D49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3A37BE" w:rsidRDefault="00F9727C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M.П.</w:t>
            </w:r>
          </w:p>
        </w:tc>
        <w:tc>
          <w:tcPr>
            <w:tcW w:w="4929" w:type="dxa"/>
            <w:gridSpan w:val="2"/>
          </w:tcPr>
          <w:p w:rsidR="00534CE3" w:rsidRPr="000E057E" w:rsidRDefault="000E057E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 xml:space="preserve">              </w:t>
            </w:r>
          </w:p>
          <w:p w:rsidR="00941D49" w:rsidRDefault="00941D49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3A37BE" w:rsidRDefault="00941D49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                                    </w:t>
            </w:r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Потпис на </w:t>
            </w:r>
          </w:p>
          <w:p w:rsidR="00F9727C" w:rsidRPr="003A37BE" w:rsidRDefault="00F9727C" w:rsidP="000C4B64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одговорно лице</w:t>
            </w:r>
          </w:p>
        </w:tc>
      </w:tr>
      <w:tr w:rsidR="00A30D77" w:rsidRPr="005901A0" w:rsidTr="003E2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69" w:type="dxa"/>
          </w:tcPr>
          <w:p w:rsidR="00A30D77" w:rsidRPr="00A30D77" w:rsidRDefault="00A30D77" w:rsidP="00A30D7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30D77">
              <w:rPr>
                <w:rFonts w:ascii="StobiSerif Regular" w:hAnsi="StobiSerif Regular"/>
                <w:sz w:val="22"/>
                <w:szCs w:val="22"/>
                <w:lang w:val="mk-MK"/>
              </w:rPr>
              <w:t>Место</w:t>
            </w:r>
            <w:r w:rsidR="00941D49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_____________</w:t>
            </w:r>
          </w:p>
        </w:tc>
        <w:tc>
          <w:tcPr>
            <w:tcW w:w="1751" w:type="dxa"/>
            <w:gridSpan w:val="3"/>
          </w:tcPr>
          <w:p w:rsidR="00A30D77" w:rsidRPr="005901A0" w:rsidRDefault="00A30D77" w:rsidP="000C4B64">
            <w:pPr>
              <w:widowControl w:val="0"/>
              <w:adjustRightInd w:val="0"/>
              <w:spacing w:line="360" w:lineRule="atLeast"/>
              <w:rPr>
                <w:rFonts w:ascii="Myriad Pro" w:hAnsi="Myriad Pro" w:cs="Arial"/>
                <w:lang w:eastAsia="en-US"/>
              </w:rPr>
            </w:pPr>
          </w:p>
        </w:tc>
        <w:tc>
          <w:tcPr>
            <w:tcW w:w="4929" w:type="dxa"/>
            <w:gridSpan w:val="2"/>
          </w:tcPr>
          <w:p w:rsidR="00A30D77" w:rsidRPr="00B96086" w:rsidRDefault="00A30D77" w:rsidP="000C4B64">
            <w:pPr>
              <w:widowControl w:val="0"/>
              <w:adjustRightInd w:val="0"/>
              <w:spacing w:line="360" w:lineRule="atLeast"/>
              <w:rPr>
                <w:rFonts w:ascii="Myriad Pro" w:hAnsi="Myriad Pro" w:cs="Arial"/>
                <w:lang w:eastAsia="en-US"/>
              </w:rPr>
            </w:pPr>
          </w:p>
        </w:tc>
      </w:tr>
    </w:tbl>
    <w:p w:rsidR="00E154A0" w:rsidRPr="00491E3F" w:rsidRDefault="00E154A0" w:rsidP="007B46BC">
      <w:pPr>
        <w:rPr>
          <w:szCs w:val="22"/>
          <w:lang w:val="ru-RU"/>
        </w:rPr>
      </w:pPr>
    </w:p>
    <w:sectPr w:rsidR="00E154A0" w:rsidRPr="00491E3F" w:rsidSect="003B0002">
      <w:footerReference w:type="default" r:id="rId9"/>
      <w:pgSz w:w="11906" w:h="16838" w:code="9"/>
      <w:pgMar w:top="993" w:right="707" w:bottom="1440" w:left="1560" w:header="72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CF" w:rsidRDefault="002F00CF">
      <w:r>
        <w:separator/>
      </w:r>
    </w:p>
  </w:endnote>
  <w:endnote w:type="continuationSeparator" w:id="0">
    <w:p w:rsidR="002F00CF" w:rsidRDefault="002F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 C Times 852">
    <w:altName w:val="Times New Roman"/>
    <w:panose1 w:val="02020603050405020304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2" w:rsidRPr="00C1250A" w:rsidRDefault="00446222" w:rsidP="00446222">
    <w:pPr>
      <w:rPr>
        <w:rFonts w:ascii="StobiSerif Regular" w:hAnsi="StobiSerif Regular" w:cs="Arial"/>
        <w:sz w:val="20"/>
        <w:lang w:val="mk-MK"/>
      </w:rPr>
    </w:pPr>
    <w:r w:rsidRPr="00941D49">
      <w:rPr>
        <w:rFonts w:ascii="StobiSerif Regular" w:hAnsi="StobiSerif Regular"/>
        <w:sz w:val="20"/>
        <w:lang w:val="mk-MK"/>
      </w:rPr>
      <w:t>ОБ</w:t>
    </w:r>
    <w:r w:rsidR="00120337">
      <w:rPr>
        <w:rFonts w:ascii="StobiSerif Regular" w:hAnsi="StobiSerif Regular"/>
        <w:sz w:val="20"/>
      </w:rPr>
      <w:t xml:space="preserve"> 8</w:t>
    </w:r>
    <w:r w:rsidRPr="00941D49">
      <w:rPr>
        <w:rFonts w:ascii="StobiSerif Regular" w:hAnsi="StobiSerif Regular"/>
        <w:sz w:val="20"/>
      </w:rPr>
      <w:t>.5-2.</w:t>
    </w:r>
    <w:r w:rsidR="00FB3350" w:rsidRPr="00941D49">
      <w:rPr>
        <w:rFonts w:ascii="StobiSerif Regular" w:hAnsi="StobiSerif Regular"/>
        <w:sz w:val="20"/>
      </w:rPr>
      <w:t>3</w:t>
    </w:r>
    <w:r w:rsidR="00944DC3" w:rsidRPr="00941D49">
      <w:rPr>
        <w:rFonts w:ascii="StobiSerif Regular" w:hAnsi="StobiSerif Regular"/>
        <w:sz w:val="20"/>
      </w:rPr>
      <w:t>-3</w:t>
    </w:r>
    <w:r w:rsidR="00A237A4" w:rsidRPr="00941D49">
      <w:rPr>
        <w:rFonts w:ascii="StobiSerif Regular" w:hAnsi="StobiSerif Regular"/>
        <w:sz w:val="20"/>
        <w:lang w:val="mk-MK"/>
      </w:rPr>
      <w:t>4</w:t>
    </w:r>
    <w:r w:rsidR="00944DC3" w:rsidRPr="00941D49">
      <w:rPr>
        <w:rFonts w:ascii="StobiSerif Regular" w:hAnsi="StobiSerif Regular"/>
        <w:sz w:val="20"/>
        <w:lang w:val="mk-MK"/>
      </w:rPr>
      <w:t>в</w:t>
    </w:r>
    <w:r w:rsidRPr="00941D49">
      <w:rPr>
        <w:rFonts w:ascii="StobiSerif Regular" w:hAnsi="StobiSerif Regular"/>
        <w:sz w:val="20"/>
      </w:rPr>
      <w:t>0</w:t>
    </w:r>
    <w:r w:rsidR="00C1250A">
      <w:rPr>
        <w:rFonts w:ascii="StobiSerif Regular" w:hAnsi="StobiSerif Regular"/>
        <w:sz w:val="20"/>
        <w:lang w:val="mk-MK"/>
      </w:rPr>
      <w:t>3</w:t>
    </w:r>
  </w:p>
  <w:p w:rsidR="0075304C" w:rsidRPr="004C3C76" w:rsidRDefault="0075304C" w:rsidP="00C0591B">
    <w:pPr>
      <w:pStyle w:val="Footer"/>
      <w:jc w:val="right"/>
      <w:rPr>
        <w:rFonts w:ascii="StobiSerif Regular" w:hAnsi="StobiSerif Regular"/>
        <w:sz w:val="20"/>
      </w:rPr>
    </w:pPr>
    <w:r>
      <w:rPr>
        <w:rFonts w:ascii="StobiSerif Regular" w:hAnsi="StobiSerif Regular"/>
        <w:sz w:val="20"/>
      </w:rPr>
      <w:t xml:space="preserve">                  </w:t>
    </w:r>
    <w:r w:rsidRPr="004C3C76">
      <w:rPr>
        <w:rStyle w:val="PageNumber"/>
        <w:rFonts w:ascii="StobiSerif Regular" w:hAnsi="StobiSerif Regular"/>
        <w:sz w:val="20"/>
      </w:rPr>
      <w:fldChar w:fldCharType="begin"/>
    </w:r>
    <w:r w:rsidRPr="004C3C76">
      <w:rPr>
        <w:rStyle w:val="PageNumber"/>
        <w:rFonts w:ascii="StobiSerif Regular" w:hAnsi="StobiSerif Regular"/>
        <w:sz w:val="20"/>
      </w:rPr>
      <w:instrText xml:space="preserve"> PAGE </w:instrText>
    </w:r>
    <w:r w:rsidRPr="004C3C76">
      <w:rPr>
        <w:rStyle w:val="PageNumber"/>
        <w:rFonts w:ascii="StobiSerif Regular" w:hAnsi="StobiSerif Regular"/>
        <w:sz w:val="20"/>
      </w:rPr>
      <w:fldChar w:fldCharType="separate"/>
    </w:r>
    <w:r w:rsidR="002F00CF">
      <w:rPr>
        <w:rStyle w:val="PageNumber"/>
        <w:rFonts w:ascii="StobiSerif Regular" w:hAnsi="StobiSerif Regular"/>
        <w:noProof/>
        <w:sz w:val="20"/>
      </w:rPr>
      <w:t>1</w:t>
    </w:r>
    <w:r w:rsidRPr="004C3C76">
      <w:rPr>
        <w:rStyle w:val="PageNumber"/>
        <w:rFonts w:ascii="StobiSerif Regular" w:hAnsi="StobiSerif Regular"/>
        <w:sz w:val="20"/>
      </w:rPr>
      <w:fldChar w:fldCharType="end"/>
    </w:r>
    <w:r w:rsidRPr="004C3C76">
      <w:rPr>
        <w:rStyle w:val="PageNumber"/>
        <w:rFonts w:ascii="StobiSerif Regular" w:hAnsi="StobiSerif Regular"/>
        <w:sz w:val="20"/>
      </w:rPr>
      <w:t>/</w:t>
    </w:r>
    <w:r w:rsidRPr="004C3C76">
      <w:rPr>
        <w:rStyle w:val="PageNumber"/>
        <w:rFonts w:ascii="StobiSerif Regular" w:hAnsi="StobiSerif Regular"/>
        <w:sz w:val="20"/>
      </w:rPr>
      <w:fldChar w:fldCharType="begin"/>
    </w:r>
    <w:r w:rsidRPr="004C3C76">
      <w:rPr>
        <w:rStyle w:val="PageNumber"/>
        <w:rFonts w:ascii="StobiSerif Regular" w:hAnsi="StobiSerif Regular"/>
        <w:sz w:val="20"/>
      </w:rPr>
      <w:instrText xml:space="preserve"> NUMPAGES </w:instrText>
    </w:r>
    <w:r w:rsidRPr="004C3C76">
      <w:rPr>
        <w:rStyle w:val="PageNumber"/>
        <w:rFonts w:ascii="StobiSerif Regular" w:hAnsi="StobiSerif Regular"/>
        <w:sz w:val="20"/>
      </w:rPr>
      <w:fldChar w:fldCharType="separate"/>
    </w:r>
    <w:r w:rsidR="002F00CF">
      <w:rPr>
        <w:rStyle w:val="PageNumber"/>
        <w:rFonts w:ascii="StobiSerif Regular" w:hAnsi="StobiSerif Regular"/>
        <w:noProof/>
        <w:sz w:val="20"/>
      </w:rPr>
      <w:t>1</w:t>
    </w:r>
    <w:r w:rsidRPr="004C3C76">
      <w:rPr>
        <w:rStyle w:val="PageNumber"/>
        <w:rFonts w:ascii="StobiSerif Regular" w:hAnsi="StobiSerif Regular"/>
        <w:sz w:val="20"/>
      </w:rPr>
      <w:fldChar w:fldCharType="end"/>
    </w:r>
  </w:p>
  <w:p w:rsidR="0075304C" w:rsidRPr="004C3C76" w:rsidRDefault="0075304C" w:rsidP="00EE7748">
    <w:pPr>
      <w:pStyle w:val="Footer"/>
      <w:tabs>
        <w:tab w:val="clear" w:pos="4153"/>
        <w:tab w:val="clear" w:pos="8306"/>
        <w:tab w:val="left" w:pos="2055"/>
      </w:tabs>
      <w:rPr>
        <w:rFonts w:ascii="StobiSerif Regular" w:hAnsi="StobiSerif Regular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CF" w:rsidRDefault="002F00CF">
      <w:r>
        <w:separator/>
      </w:r>
    </w:p>
  </w:footnote>
  <w:footnote w:type="continuationSeparator" w:id="0">
    <w:p w:rsidR="002F00CF" w:rsidRDefault="002F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83C3B"/>
    <w:multiLevelType w:val="hybridMultilevel"/>
    <w:tmpl w:val="E2E2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6664"/>
    <w:multiLevelType w:val="hybridMultilevel"/>
    <w:tmpl w:val="4A40001A"/>
    <w:lvl w:ilvl="0" w:tplc="F8489798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00A7"/>
    <w:multiLevelType w:val="hybridMultilevel"/>
    <w:tmpl w:val="491E60EA"/>
    <w:lvl w:ilvl="0" w:tplc="57968A2E">
      <w:start w:val="1"/>
      <w:numFmt w:val="bullet"/>
      <w:lvlText w:val=""/>
      <w:lvlJc w:val="left"/>
      <w:pPr>
        <w:tabs>
          <w:tab w:val="num" w:pos="1004"/>
        </w:tabs>
        <w:ind w:left="890" w:hanging="17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775C0"/>
    <w:multiLevelType w:val="hybridMultilevel"/>
    <w:tmpl w:val="D75C7AD8"/>
    <w:lvl w:ilvl="0" w:tplc="EAEC0674">
      <w:start w:val="1"/>
      <w:numFmt w:val="bullet"/>
      <w:lvlText w:val="-"/>
      <w:lvlJc w:val="left"/>
      <w:pPr>
        <w:ind w:left="104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2A7042FF"/>
    <w:multiLevelType w:val="hybridMultilevel"/>
    <w:tmpl w:val="FDE2570A"/>
    <w:lvl w:ilvl="0" w:tplc="A70E4F92">
      <w:numFmt w:val="bullet"/>
      <w:lvlText w:val="-"/>
      <w:lvlJc w:val="left"/>
      <w:pPr>
        <w:ind w:left="7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A95D8C"/>
    <w:multiLevelType w:val="hybridMultilevel"/>
    <w:tmpl w:val="854ACFDC"/>
    <w:lvl w:ilvl="0" w:tplc="D3A29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10B1E"/>
    <w:multiLevelType w:val="hybridMultilevel"/>
    <w:tmpl w:val="F648BCF4"/>
    <w:lvl w:ilvl="0" w:tplc="5DD422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52D2AA1"/>
    <w:multiLevelType w:val="hybridMultilevel"/>
    <w:tmpl w:val="DBD62F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30723"/>
    <w:multiLevelType w:val="multilevel"/>
    <w:tmpl w:val="3EF0E0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9B756E4"/>
    <w:multiLevelType w:val="hybridMultilevel"/>
    <w:tmpl w:val="42D8CC9C"/>
    <w:lvl w:ilvl="0" w:tplc="0820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F01432C"/>
    <w:multiLevelType w:val="multilevel"/>
    <w:tmpl w:val="50BC99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3F43345B"/>
    <w:multiLevelType w:val="multilevel"/>
    <w:tmpl w:val="AD6A5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334BB2"/>
    <w:multiLevelType w:val="hybridMultilevel"/>
    <w:tmpl w:val="50A2E972"/>
    <w:lvl w:ilvl="0" w:tplc="61CE94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AB5BC1"/>
    <w:multiLevelType w:val="hybridMultilevel"/>
    <w:tmpl w:val="1FECF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65E2A"/>
    <w:multiLevelType w:val="singleLevel"/>
    <w:tmpl w:val="57DE4C1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690411D"/>
    <w:multiLevelType w:val="multilevel"/>
    <w:tmpl w:val="4A3AE2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24"/>
  </w:num>
  <w:num w:numId="17">
    <w:abstractNumId w:val="20"/>
  </w:num>
  <w:num w:numId="18">
    <w:abstractNumId w:val="25"/>
  </w:num>
  <w:num w:numId="19">
    <w:abstractNumId w:val="11"/>
  </w:num>
  <w:num w:numId="20">
    <w:abstractNumId w:val="22"/>
  </w:num>
  <w:num w:numId="21">
    <w:abstractNumId w:val="17"/>
  </w:num>
  <w:num w:numId="22">
    <w:abstractNumId w:val="15"/>
  </w:num>
  <w:num w:numId="23">
    <w:abstractNumId w:val="23"/>
  </w:num>
  <w:num w:numId="24">
    <w:abstractNumId w:val="19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2503"/>
    <w:rsid w:val="0001124D"/>
    <w:rsid w:val="000130C4"/>
    <w:rsid w:val="00015C75"/>
    <w:rsid w:val="00016188"/>
    <w:rsid w:val="00017C18"/>
    <w:rsid w:val="00030389"/>
    <w:rsid w:val="000321A8"/>
    <w:rsid w:val="0003592F"/>
    <w:rsid w:val="000413E7"/>
    <w:rsid w:val="000414DD"/>
    <w:rsid w:val="00042989"/>
    <w:rsid w:val="00043218"/>
    <w:rsid w:val="0004414F"/>
    <w:rsid w:val="00045813"/>
    <w:rsid w:val="00047BED"/>
    <w:rsid w:val="0005142D"/>
    <w:rsid w:val="00052351"/>
    <w:rsid w:val="0005260B"/>
    <w:rsid w:val="00062D42"/>
    <w:rsid w:val="00064056"/>
    <w:rsid w:val="00066001"/>
    <w:rsid w:val="000675A9"/>
    <w:rsid w:val="00067F9E"/>
    <w:rsid w:val="00075121"/>
    <w:rsid w:val="0007551F"/>
    <w:rsid w:val="00075A04"/>
    <w:rsid w:val="00084A9F"/>
    <w:rsid w:val="00087B76"/>
    <w:rsid w:val="000902E1"/>
    <w:rsid w:val="00097C24"/>
    <w:rsid w:val="000A4B11"/>
    <w:rsid w:val="000A520D"/>
    <w:rsid w:val="000A6E73"/>
    <w:rsid w:val="000B4E44"/>
    <w:rsid w:val="000B71F0"/>
    <w:rsid w:val="000C2208"/>
    <w:rsid w:val="000C4B64"/>
    <w:rsid w:val="000D0BC8"/>
    <w:rsid w:val="000D14FB"/>
    <w:rsid w:val="000D2E23"/>
    <w:rsid w:val="000D361B"/>
    <w:rsid w:val="000D489D"/>
    <w:rsid w:val="000E057E"/>
    <w:rsid w:val="000E7DEA"/>
    <w:rsid w:val="00100058"/>
    <w:rsid w:val="00106CD6"/>
    <w:rsid w:val="00107CDA"/>
    <w:rsid w:val="00113689"/>
    <w:rsid w:val="001159BC"/>
    <w:rsid w:val="001167B7"/>
    <w:rsid w:val="00120337"/>
    <w:rsid w:val="00121E74"/>
    <w:rsid w:val="001335E6"/>
    <w:rsid w:val="0013476F"/>
    <w:rsid w:val="0013530D"/>
    <w:rsid w:val="00140D4C"/>
    <w:rsid w:val="00155786"/>
    <w:rsid w:val="00157487"/>
    <w:rsid w:val="001617CA"/>
    <w:rsid w:val="00162D66"/>
    <w:rsid w:val="00172282"/>
    <w:rsid w:val="001807F7"/>
    <w:rsid w:val="001908F2"/>
    <w:rsid w:val="001959F1"/>
    <w:rsid w:val="001962B1"/>
    <w:rsid w:val="00196715"/>
    <w:rsid w:val="001A05C4"/>
    <w:rsid w:val="001A7872"/>
    <w:rsid w:val="001B206E"/>
    <w:rsid w:val="001B2F79"/>
    <w:rsid w:val="001B4192"/>
    <w:rsid w:val="001D1555"/>
    <w:rsid w:val="001D341B"/>
    <w:rsid w:val="001D73D8"/>
    <w:rsid w:val="001E60CE"/>
    <w:rsid w:val="001F11CB"/>
    <w:rsid w:val="001F1B7B"/>
    <w:rsid w:val="001F424C"/>
    <w:rsid w:val="00201063"/>
    <w:rsid w:val="002061E0"/>
    <w:rsid w:val="00206E2E"/>
    <w:rsid w:val="002070B4"/>
    <w:rsid w:val="00214B78"/>
    <w:rsid w:val="002200EE"/>
    <w:rsid w:val="002202B7"/>
    <w:rsid w:val="002261BE"/>
    <w:rsid w:val="00237CCE"/>
    <w:rsid w:val="00237F58"/>
    <w:rsid w:val="00247845"/>
    <w:rsid w:val="00253861"/>
    <w:rsid w:val="00256902"/>
    <w:rsid w:val="002609C0"/>
    <w:rsid w:val="00262B29"/>
    <w:rsid w:val="00265E18"/>
    <w:rsid w:val="0027148F"/>
    <w:rsid w:val="0028231E"/>
    <w:rsid w:val="0028317D"/>
    <w:rsid w:val="0029091A"/>
    <w:rsid w:val="00293CD0"/>
    <w:rsid w:val="002A210F"/>
    <w:rsid w:val="002A314E"/>
    <w:rsid w:val="002A3AD5"/>
    <w:rsid w:val="002B11CC"/>
    <w:rsid w:val="002B2F93"/>
    <w:rsid w:val="002B62FE"/>
    <w:rsid w:val="002B7ABC"/>
    <w:rsid w:val="002C00DD"/>
    <w:rsid w:val="002C1B07"/>
    <w:rsid w:val="002C2D54"/>
    <w:rsid w:val="002C32F3"/>
    <w:rsid w:val="002C533E"/>
    <w:rsid w:val="002C6F5F"/>
    <w:rsid w:val="002D2CD1"/>
    <w:rsid w:val="002D5D1A"/>
    <w:rsid w:val="002D781A"/>
    <w:rsid w:val="002E2C17"/>
    <w:rsid w:val="002F00CF"/>
    <w:rsid w:val="002F27DD"/>
    <w:rsid w:val="002F41A1"/>
    <w:rsid w:val="002F7EA7"/>
    <w:rsid w:val="003011A4"/>
    <w:rsid w:val="0030125A"/>
    <w:rsid w:val="00313498"/>
    <w:rsid w:val="003159D8"/>
    <w:rsid w:val="00317E9C"/>
    <w:rsid w:val="00320C09"/>
    <w:rsid w:val="003264BC"/>
    <w:rsid w:val="00327C8A"/>
    <w:rsid w:val="00327D4A"/>
    <w:rsid w:val="00331B00"/>
    <w:rsid w:val="003353AC"/>
    <w:rsid w:val="00341AC8"/>
    <w:rsid w:val="00342FBA"/>
    <w:rsid w:val="00345FFF"/>
    <w:rsid w:val="00347D47"/>
    <w:rsid w:val="00352F31"/>
    <w:rsid w:val="003535C3"/>
    <w:rsid w:val="00357CBC"/>
    <w:rsid w:val="00363084"/>
    <w:rsid w:val="0037293F"/>
    <w:rsid w:val="0037470B"/>
    <w:rsid w:val="0037685F"/>
    <w:rsid w:val="00382556"/>
    <w:rsid w:val="0038599F"/>
    <w:rsid w:val="00385FE2"/>
    <w:rsid w:val="0038672A"/>
    <w:rsid w:val="003942BB"/>
    <w:rsid w:val="00397A96"/>
    <w:rsid w:val="003A41AA"/>
    <w:rsid w:val="003A4F6A"/>
    <w:rsid w:val="003A77B8"/>
    <w:rsid w:val="003B0002"/>
    <w:rsid w:val="003B099E"/>
    <w:rsid w:val="003B2C90"/>
    <w:rsid w:val="003B6965"/>
    <w:rsid w:val="003B738F"/>
    <w:rsid w:val="003C001A"/>
    <w:rsid w:val="003C269A"/>
    <w:rsid w:val="003C2C83"/>
    <w:rsid w:val="003C4120"/>
    <w:rsid w:val="003D22B8"/>
    <w:rsid w:val="003D774B"/>
    <w:rsid w:val="003E2F2F"/>
    <w:rsid w:val="003E5360"/>
    <w:rsid w:val="003E7B8C"/>
    <w:rsid w:val="003F08FF"/>
    <w:rsid w:val="003F1CED"/>
    <w:rsid w:val="003F423A"/>
    <w:rsid w:val="003F4BB3"/>
    <w:rsid w:val="003F55EE"/>
    <w:rsid w:val="003F663A"/>
    <w:rsid w:val="003F6CED"/>
    <w:rsid w:val="003F7F9D"/>
    <w:rsid w:val="00400713"/>
    <w:rsid w:val="004045DA"/>
    <w:rsid w:val="00405ECF"/>
    <w:rsid w:val="00410CB1"/>
    <w:rsid w:val="00412EFA"/>
    <w:rsid w:val="00424949"/>
    <w:rsid w:val="0042743A"/>
    <w:rsid w:val="004367FF"/>
    <w:rsid w:val="00436EBF"/>
    <w:rsid w:val="00446222"/>
    <w:rsid w:val="004468FC"/>
    <w:rsid w:val="00446B71"/>
    <w:rsid w:val="00460846"/>
    <w:rsid w:val="004679C3"/>
    <w:rsid w:val="00474D0D"/>
    <w:rsid w:val="00475086"/>
    <w:rsid w:val="004800CE"/>
    <w:rsid w:val="00484728"/>
    <w:rsid w:val="004851B6"/>
    <w:rsid w:val="0048553C"/>
    <w:rsid w:val="00491E3F"/>
    <w:rsid w:val="00495F4D"/>
    <w:rsid w:val="004A1874"/>
    <w:rsid w:val="004A1F07"/>
    <w:rsid w:val="004A4A61"/>
    <w:rsid w:val="004A6F7D"/>
    <w:rsid w:val="004B16EE"/>
    <w:rsid w:val="004B205C"/>
    <w:rsid w:val="004B2E41"/>
    <w:rsid w:val="004C17EA"/>
    <w:rsid w:val="004C3C76"/>
    <w:rsid w:val="004C5918"/>
    <w:rsid w:val="004C5A48"/>
    <w:rsid w:val="004C73C8"/>
    <w:rsid w:val="004D4270"/>
    <w:rsid w:val="004D5837"/>
    <w:rsid w:val="004E2523"/>
    <w:rsid w:val="004E556E"/>
    <w:rsid w:val="004E6397"/>
    <w:rsid w:val="004E712E"/>
    <w:rsid w:val="004E78CD"/>
    <w:rsid w:val="004F4B44"/>
    <w:rsid w:val="00501093"/>
    <w:rsid w:val="005043EC"/>
    <w:rsid w:val="0050516B"/>
    <w:rsid w:val="00506D81"/>
    <w:rsid w:val="0052098E"/>
    <w:rsid w:val="00520B95"/>
    <w:rsid w:val="0052289F"/>
    <w:rsid w:val="00522AC0"/>
    <w:rsid w:val="005269B7"/>
    <w:rsid w:val="00527973"/>
    <w:rsid w:val="0053348D"/>
    <w:rsid w:val="00534CE3"/>
    <w:rsid w:val="00536EB3"/>
    <w:rsid w:val="0054141A"/>
    <w:rsid w:val="00543E37"/>
    <w:rsid w:val="00543F87"/>
    <w:rsid w:val="0055550B"/>
    <w:rsid w:val="0056291D"/>
    <w:rsid w:val="00564228"/>
    <w:rsid w:val="0056698F"/>
    <w:rsid w:val="005728A6"/>
    <w:rsid w:val="005778C0"/>
    <w:rsid w:val="00577B22"/>
    <w:rsid w:val="00580FAE"/>
    <w:rsid w:val="005844BC"/>
    <w:rsid w:val="0058672F"/>
    <w:rsid w:val="005934EC"/>
    <w:rsid w:val="00593865"/>
    <w:rsid w:val="0059669A"/>
    <w:rsid w:val="00596DD5"/>
    <w:rsid w:val="005A0DBE"/>
    <w:rsid w:val="005A1425"/>
    <w:rsid w:val="005A6822"/>
    <w:rsid w:val="005A6B02"/>
    <w:rsid w:val="005B53AA"/>
    <w:rsid w:val="005B6AB7"/>
    <w:rsid w:val="005C0FCA"/>
    <w:rsid w:val="005C2BD8"/>
    <w:rsid w:val="005C5828"/>
    <w:rsid w:val="005D5F2E"/>
    <w:rsid w:val="005E006A"/>
    <w:rsid w:val="005E4B38"/>
    <w:rsid w:val="005E6499"/>
    <w:rsid w:val="005F5326"/>
    <w:rsid w:val="0060132E"/>
    <w:rsid w:val="006042A0"/>
    <w:rsid w:val="00604BD2"/>
    <w:rsid w:val="006109BD"/>
    <w:rsid w:val="00611FCB"/>
    <w:rsid w:val="00612B4A"/>
    <w:rsid w:val="006152FB"/>
    <w:rsid w:val="00615F1B"/>
    <w:rsid w:val="0062089E"/>
    <w:rsid w:val="00627F98"/>
    <w:rsid w:val="00630CF4"/>
    <w:rsid w:val="0064344D"/>
    <w:rsid w:val="00646F99"/>
    <w:rsid w:val="00650646"/>
    <w:rsid w:val="00661E32"/>
    <w:rsid w:val="006666AE"/>
    <w:rsid w:val="00667ED7"/>
    <w:rsid w:val="006709A0"/>
    <w:rsid w:val="00673029"/>
    <w:rsid w:val="00683860"/>
    <w:rsid w:val="00683995"/>
    <w:rsid w:val="00685E90"/>
    <w:rsid w:val="006879FF"/>
    <w:rsid w:val="0069110A"/>
    <w:rsid w:val="00694F7A"/>
    <w:rsid w:val="00695B19"/>
    <w:rsid w:val="006A16DE"/>
    <w:rsid w:val="006B062E"/>
    <w:rsid w:val="006C4ACE"/>
    <w:rsid w:val="006D20BE"/>
    <w:rsid w:val="006E434A"/>
    <w:rsid w:val="006E60C3"/>
    <w:rsid w:val="006F23B7"/>
    <w:rsid w:val="0071202C"/>
    <w:rsid w:val="007128B4"/>
    <w:rsid w:val="007151FB"/>
    <w:rsid w:val="00715398"/>
    <w:rsid w:val="0072153A"/>
    <w:rsid w:val="00723F81"/>
    <w:rsid w:val="0072484C"/>
    <w:rsid w:val="00724FF7"/>
    <w:rsid w:val="0072721C"/>
    <w:rsid w:val="00731720"/>
    <w:rsid w:val="0073392C"/>
    <w:rsid w:val="0074239E"/>
    <w:rsid w:val="0074543C"/>
    <w:rsid w:val="007463D3"/>
    <w:rsid w:val="0075304C"/>
    <w:rsid w:val="00753567"/>
    <w:rsid w:val="00753881"/>
    <w:rsid w:val="00764169"/>
    <w:rsid w:val="00766884"/>
    <w:rsid w:val="0077307D"/>
    <w:rsid w:val="00775229"/>
    <w:rsid w:val="007769EE"/>
    <w:rsid w:val="0078081F"/>
    <w:rsid w:val="007813C3"/>
    <w:rsid w:val="007816F8"/>
    <w:rsid w:val="00793C7B"/>
    <w:rsid w:val="00797B18"/>
    <w:rsid w:val="007A198E"/>
    <w:rsid w:val="007A2DB2"/>
    <w:rsid w:val="007B0E6E"/>
    <w:rsid w:val="007B46BC"/>
    <w:rsid w:val="007B4BD7"/>
    <w:rsid w:val="007B5194"/>
    <w:rsid w:val="007B752F"/>
    <w:rsid w:val="007C55FF"/>
    <w:rsid w:val="007D30E4"/>
    <w:rsid w:val="007D3E43"/>
    <w:rsid w:val="007D44FE"/>
    <w:rsid w:val="007E0A69"/>
    <w:rsid w:val="007E0B95"/>
    <w:rsid w:val="007E0B98"/>
    <w:rsid w:val="007E77BF"/>
    <w:rsid w:val="007F43E3"/>
    <w:rsid w:val="0080098E"/>
    <w:rsid w:val="00805783"/>
    <w:rsid w:val="00807135"/>
    <w:rsid w:val="00815545"/>
    <w:rsid w:val="00815B99"/>
    <w:rsid w:val="00822A63"/>
    <w:rsid w:val="00831F34"/>
    <w:rsid w:val="008320C2"/>
    <w:rsid w:val="008404B0"/>
    <w:rsid w:val="00842858"/>
    <w:rsid w:val="00844191"/>
    <w:rsid w:val="00845884"/>
    <w:rsid w:val="00847582"/>
    <w:rsid w:val="00847D2C"/>
    <w:rsid w:val="00850F6A"/>
    <w:rsid w:val="00867CE5"/>
    <w:rsid w:val="008750C9"/>
    <w:rsid w:val="00875597"/>
    <w:rsid w:val="0088065D"/>
    <w:rsid w:val="00886065"/>
    <w:rsid w:val="00891511"/>
    <w:rsid w:val="008926D5"/>
    <w:rsid w:val="00893496"/>
    <w:rsid w:val="008945F9"/>
    <w:rsid w:val="008A5840"/>
    <w:rsid w:val="008B2B1A"/>
    <w:rsid w:val="008C25C4"/>
    <w:rsid w:val="008C27D5"/>
    <w:rsid w:val="008C3443"/>
    <w:rsid w:val="008C509D"/>
    <w:rsid w:val="008D1A54"/>
    <w:rsid w:val="008E552D"/>
    <w:rsid w:val="008E5EC1"/>
    <w:rsid w:val="008F0C2C"/>
    <w:rsid w:val="008F425F"/>
    <w:rsid w:val="008F4E44"/>
    <w:rsid w:val="008F4F30"/>
    <w:rsid w:val="00920FE1"/>
    <w:rsid w:val="00923914"/>
    <w:rsid w:val="009363D1"/>
    <w:rsid w:val="0093747E"/>
    <w:rsid w:val="00937F75"/>
    <w:rsid w:val="009413D0"/>
    <w:rsid w:val="00941D49"/>
    <w:rsid w:val="009445C7"/>
    <w:rsid w:val="00944DC3"/>
    <w:rsid w:val="009540E4"/>
    <w:rsid w:val="009566F8"/>
    <w:rsid w:val="00974007"/>
    <w:rsid w:val="00974A48"/>
    <w:rsid w:val="009774C9"/>
    <w:rsid w:val="00993EA5"/>
    <w:rsid w:val="00997AE9"/>
    <w:rsid w:val="00997F5E"/>
    <w:rsid w:val="009A1B8B"/>
    <w:rsid w:val="009A370B"/>
    <w:rsid w:val="009A5CE3"/>
    <w:rsid w:val="009B3AD4"/>
    <w:rsid w:val="009B3E2B"/>
    <w:rsid w:val="009B4F7A"/>
    <w:rsid w:val="009B54E0"/>
    <w:rsid w:val="009C0306"/>
    <w:rsid w:val="009C5EE6"/>
    <w:rsid w:val="009D06F6"/>
    <w:rsid w:val="009D22C7"/>
    <w:rsid w:val="009D2757"/>
    <w:rsid w:val="009E08F2"/>
    <w:rsid w:val="009E1347"/>
    <w:rsid w:val="009F451A"/>
    <w:rsid w:val="00A00047"/>
    <w:rsid w:val="00A05C8F"/>
    <w:rsid w:val="00A06B3B"/>
    <w:rsid w:val="00A06DA6"/>
    <w:rsid w:val="00A10A32"/>
    <w:rsid w:val="00A12793"/>
    <w:rsid w:val="00A13A49"/>
    <w:rsid w:val="00A14E9B"/>
    <w:rsid w:val="00A157E6"/>
    <w:rsid w:val="00A15DC4"/>
    <w:rsid w:val="00A237A4"/>
    <w:rsid w:val="00A30D77"/>
    <w:rsid w:val="00A32C87"/>
    <w:rsid w:val="00A33BAF"/>
    <w:rsid w:val="00A35BB7"/>
    <w:rsid w:val="00A40D17"/>
    <w:rsid w:val="00A44E6C"/>
    <w:rsid w:val="00A56F87"/>
    <w:rsid w:val="00A57AD7"/>
    <w:rsid w:val="00A606F0"/>
    <w:rsid w:val="00A61F1A"/>
    <w:rsid w:val="00A6354E"/>
    <w:rsid w:val="00A65634"/>
    <w:rsid w:val="00A657A3"/>
    <w:rsid w:val="00A66410"/>
    <w:rsid w:val="00A75BAC"/>
    <w:rsid w:val="00A81FC7"/>
    <w:rsid w:val="00A8243A"/>
    <w:rsid w:val="00A83317"/>
    <w:rsid w:val="00A866C5"/>
    <w:rsid w:val="00A870D1"/>
    <w:rsid w:val="00A87A9C"/>
    <w:rsid w:val="00A90E44"/>
    <w:rsid w:val="00A93E58"/>
    <w:rsid w:val="00A97B6D"/>
    <w:rsid w:val="00AB6F09"/>
    <w:rsid w:val="00AC5274"/>
    <w:rsid w:val="00AC6C49"/>
    <w:rsid w:val="00AD005B"/>
    <w:rsid w:val="00AD1A99"/>
    <w:rsid w:val="00AD2AEB"/>
    <w:rsid w:val="00AD45C3"/>
    <w:rsid w:val="00AD56A0"/>
    <w:rsid w:val="00AE48DC"/>
    <w:rsid w:val="00AE5273"/>
    <w:rsid w:val="00AE64D5"/>
    <w:rsid w:val="00AE6519"/>
    <w:rsid w:val="00AF6CAF"/>
    <w:rsid w:val="00B00C11"/>
    <w:rsid w:val="00B00FB0"/>
    <w:rsid w:val="00B013B0"/>
    <w:rsid w:val="00B01CF7"/>
    <w:rsid w:val="00B033A5"/>
    <w:rsid w:val="00B07FD5"/>
    <w:rsid w:val="00B10127"/>
    <w:rsid w:val="00B11A29"/>
    <w:rsid w:val="00B21494"/>
    <w:rsid w:val="00B23894"/>
    <w:rsid w:val="00B24ECC"/>
    <w:rsid w:val="00B3334D"/>
    <w:rsid w:val="00B34FDF"/>
    <w:rsid w:val="00B37A69"/>
    <w:rsid w:val="00B40B81"/>
    <w:rsid w:val="00B43B24"/>
    <w:rsid w:val="00B528E4"/>
    <w:rsid w:val="00B52BEE"/>
    <w:rsid w:val="00B542D5"/>
    <w:rsid w:val="00B6273E"/>
    <w:rsid w:val="00B72EE0"/>
    <w:rsid w:val="00B765C2"/>
    <w:rsid w:val="00B766CE"/>
    <w:rsid w:val="00B82AD7"/>
    <w:rsid w:val="00B83740"/>
    <w:rsid w:val="00B869AE"/>
    <w:rsid w:val="00B92918"/>
    <w:rsid w:val="00B93204"/>
    <w:rsid w:val="00BA6790"/>
    <w:rsid w:val="00BB3743"/>
    <w:rsid w:val="00BB51B1"/>
    <w:rsid w:val="00BC4F43"/>
    <w:rsid w:val="00BD0105"/>
    <w:rsid w:val="00BD3F4E"/>
    <w:rsid w:val="00BD40E7"/>
    <w:rsid w:val="00BE0FC1"/>
    <w:rsid w:val="00BE32AB"/>
    <w:rsid w:val="00BE5CFA"/>
    <w:rsid w:val="00BE60E3"/>
    <w:rsid w:val="00BF2540"/>
    <w:rsid w:val="00BF2781"/>
    <w:rsid w:val="00BF32F9"/>
    <w:rsid w:val="00BF3F59"/>
    <w:rsid w:val="00BF509C"/>
    <w:rsid w:val="00BF6813"/>
    <w:rsid w:val="00BF6ADC"/>
    <w:rsid w:val="00C02DDE"/>
    <w:rsid w:val="00C03D2D"/>
    <w:rsid w:val="00C0591B"/>
    <w:rsid w:val="00C1162F"/>
    <w:rsid w:val="00C1250A"/>
    <w:rsid w:val="00C17B72"/>
    <w:rsid w:val="00C23DB5"/>
    <w:rsid w:val="00C241B9"/>
    <w:rsid w:val="00C26BD1"/>
    <w:rsid w:val="00C3009B"/>
    <w:rsid w:val="00C32272"/>
    <w:rsid w:val="00C3260A"/>
    <w:rsid w:val="00C3722B"/>
    <w:rsid w:val="00C40B39"/>
    <w:rsid w:val="00C413D1"/>
    <w:rsid w:val="00C43B35"/>
    <w:rsid w:val="00C447F0"/>
    <w:rsid w:val="00C461E5"/>
    <w:rsid w:val="00C50ABE"/>
    <w:rsid w:val="00C51D1F"/>
    <w:rsid w:val="00C535FF"/>
    <w:rsid w:val="00C60F81"/>
    <w:rsid w:val="00C61B1E"/>
    <w:rsid w:val="00C61FB2"/>
    <w:rsid w:val="00C649A2"/>
    <w:rsid w:val="00C71DE9"/>
    <w:rsid w:val="00C73ED9"/>
    <w:rsid w:val="00C73FE8"/>
    <w:rsid w:val="00C7663F"/>
    <w:rsid w:val="00C80E90"/>
    <w:rsid w:val="00C85C08"/>
    <w:rsid w:val="00CA41E9"/>
    <w:rsid w:val="00CA6B9C"/>
    <w:rsid w:val="00CB0A85"/>
    <w:rsid w:val="00CB269A"/>
    <w:rsid w:val="00CB4754"/>
    <w:rsid w:val="00CB5995"/>
    <w:rsid w:val="00CB6372"/>
    <w:rsid w:val="00CC29F3"/>
    <w:rsid w:val="00CC3003"/>
    <w:rsid w:val="00CC4A0A"/>
    <w:rsid w:val="00CC7371"/>
    <w:rsid w:val="00CE32B4"/>
    <w:rsid w:val="00CE3E8E"/>
    <w:rsid w:val="00CE4B42"/>
    <w:rsid w:val="00CF5ED5"/>
    <w:rsid w:val="00CF61BD"/>
    <w:rsid w:val="00D000AE"/>
    <w:rsid w:val="00D02BC7"/>
    <w:rsid w:val="00D05BD1"/>
    <w:rsid w:val="00D07733"/>
    <w:rsid w:val="00D10EE6"/>
    <w:rsid w:val="00D134C5"/>
    <w:rsid w:val="00D16D30"/>
    <w:rsid w:val="00D17FAE"/>
    <w:rsid w:val="00D2132C"/>
    <w:rsid w:val="00D22DC6"/>
    <w:rsid w:val="00D2759C"/>
    <w:rsid w:val="00D40981"/>
    <w:rsid w:val="00D443DF"/>
    <w:rsid w:val="00D479C3"/>
    <w:rsid w:val="00D51EF3"/>
    <w:rsid w:val="00D5452F"/>
    <w:rsid w:val="00D612C6"/>
    <w:rsid w:val="00D628CC"/>
    <w:rsid w:val="00D9554B"/>
    <w:rsid w:val="00DA0392"/>
    <w:rsid w:val="00DA4B60"/>
    <w:rsid w:val="00DB5027"/>
    <w:rsid w:val="00DB6DB4"/>
    <w:rsid w:val="00DB6F7C"/>
    <w:rsid w:val="00DC087F"/>
    <w:rsid w:val="00DC10C4"/>
    <w:rsid w:val="00DC5E13"/>
    <w:rsid w:val="00DD0871"/>
    <w:rsid w:val="00DE1183"/>
    <w:rsid w:val="00DF1A00"/>
    <w:rsid w:val="00DF337F"/>
    <w:rsid w:val="00DF4BB0"/>
    <w:rsid w:val="00DF6328"/>
    <w:rsid w:val="00E03248"/>
    <w:rsid w:val="00E11DF9"/>
    <w:rsid w:val="00E131D7"/>
    <w:rsid w:val="00E154A0"/>
    <w:rsid w:val="00E25799"/>
    <w:rsid w:val="00E25D83"/>
    <w:rsid w:val="00E43441"/>
    <w:rsid w:val="00E44FE2"/>
    <w:rsid w:val="00E45795"/>
    <w:rsid w:val="00E51C69"/>
    <w:rsid w:val="00E5249D"/>
    <w:rsid w:val="00E56D34"/>
    <w:rsid w:val="00E62EAF"/>
    <w:rsid w:val="00E63EF2"/>
    <w:rsid w:val="00E652A8"/>
    <w:rsid w:val="00E7146C"/>
    <w:rsid w:val="00E71F6D"/>
    <w:rsid w:val="00E74128"/>
    <w:rsid w:val="00E74ACC"/>
    <w:rsid w:val="00E774DC"/>
    <w:rsid w:val="00E80D63"/>
    <w:rsid w:val="00E91E0F"/>
    <w:rsid w:val="00E96445"/>
    <w:rsid w:val="00EA0111"/>
    <w:rsid w:val="00EA02A0"/>
    <w:rsid w:val="00EA155B"/>
    <w:rsid w:val="00EA5700"/>
    <w:rsid w:val="00EB639D"/>
    <w:rsid w:val="00EC5111"/>
    <w:rsid w:val="00EC5337"/>
    <w:rsid w:val="00EC5383"/>
    <w:rsid w:val="00EC5EC2"/>
    <w:rsid w:val="00ED2B97"/>
    <w:rsid w:val="00ED4E7A"/>
    <w:rsid w:val="00ED5EC9"/>
    <w:rsid w:val="00ED78C8"/>
    <w:rsid w:val="00EE0688"/>
    <w:rsid w:val="00EE20F7"/>
    <w:rsid w:val="00EE7748"/>
    <w:rsid w:val="00EE793A"/>
    <w:rsid w:val="00F07B02"/>
    <w:rsid w:val="00F109FA"/>
    <w:rsid w:val="00F22720"/>
    <w:rsid w:val="00F243B0"/>
    <w:rsid w:val="00F2440B"/>
    <w:rsid w:val="00F31702"/>
    <w:rsid w:val="00F33EA1"/>
    <w:rsid w:val="00F3418B"/>
    <w:rsid w:val="00F46515"/>
    <w:rsid w:val="00F478C7"/>
    <w:rsid w:val="00F518B0"/>
    <w:rsid w:val="00F51AB9"/>
    <w:rsid w:val="00F52EEB"/>
    <w:rsid w:val="00F530E7"/>
    <w:rsid w:val="00F550A7"/>
    <w:rsid w:val="00F56819"/>
    <w:rsid w:val="00F600E2"/>
    <w:rsid w:val="00F62E6E"/>
    <w:rsid w:val="00F65917"/>
    <w:rsid w:val="00F6744C"/>
    <w:rsid w:val="00F70241"/>
    <w:rsid w:val="00F74E75"/>
    <w:rsid w:val="00F84C7A"/>
    <w:rsid w:val="00F85438"/>
    <w:rsid w:val="00F90BB0"/>
    <w:rsid w:val="00F90D98"/>
    <w:rsid w:val="00F9727C"/>
    <w:rsid w:val="00FA01C5"/>
    <w:rsid w:val="00FA68CB"/>
    <w:rsid w:val="00FA6BFE"/>
    <w:rsid w:val="00FB0189"/>
    <w:rsid w:val="00FB3350"/>
    <w:rsid w:val="00FB4DF7"/>
    <w:rsid w:val="00FB5301"/>
    <w:rsid w:val="00FB6349"/>
    <w:rsid w:val="00FB695B"/>
    <w:rsid w:val="00FC658A"/>
    <w:rsid w:val="00FC6818"/>
    <w:rsid w:val="00FD0030"/>
    <w:rsid w:val="00FD04ED"/>
    <w:rsid w:val="00FE0ECF"/>
    <w:rsid w:val="00FE42CA"/>
    <w:rsid w:val="00FF58A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56E"/>
    <w:pPr>
      <w:suppressAutoHyphens/>
      <w:overflowPunct w:val="0"/>
      <w:autoSpaceDE w:val="0"/>
      <w:textAlignment w:val="baseline"/>
    </w:pPr>
    <w:rPr>
      <w:rFonts w:ascii="Mac C Times 852" w:hAnsi="Mac C Times 852"/>
      <w:sz w:val="24"/>
      <w:lang w:eastAsia="ar-SA"/>
    </w:rPr>
  </w:style>
  <w:style w:type="paragraph" w:styleId="Heading1">
    <w:name w:val="heading 1"/>
    <w:basedOn w:val="Normal"/>
    <w:next w:val="Normal"/>
    <w:qFormat/>
    <w:rsid w:val="00EE7748"/>
    <w:pPr>
      <w:keepNext/>
      <w:spacing w:after="120"/>
      <w:jc w:val="both"/>
      <w:outlineLvl w:val="0"/>
    </w:pPr>
    <w:rPr>
      <w:b/>
      <w:lang w:val="bg-BG" w:eastAsia="de-DE"/>
    </w:rPr>
  </w:style>
  <w:style w:type="paragraph" w:styleId="Heading3">
    <w:name w:val="heading 3"/>
    <w:basedOn w:val="Normal"/>
    <w:next w:val="Normal"/>
    <w:qFormat/>
    <w:rsid w:val="00EE7748"/>
    <w:pPr>
      <w:keepNext/>
      <w:spacing w:after="120"/>
      <w:outlineLvl w:val="2"/>
    </w:pPr>
    <w:rPr>
      <w:b/>
      <w:lang w:val="en-GB" w:eastAsia="de-DE"/>
    </w:rPr>
  </w:style>
  <w:style w:type="paragraph" w:styleId="Heading6">
    <w:name w:val="heading 6"/>
    <w:basedOn w:val="Normal"/>
    <w:next w:val="Normal"/>
    <w:qFormat/>
    <w:rsid w:val="008475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E7748"/>
    <w:pPr>
      <w:keepNext/>
      <w:spacing w:after="120"/>
      <w:jc w:val="center"/>
      <w:outlineLvl w:val="8"/>
    </w:pPr>
    <w:rPr>
      <w:b/>
      <w:bCs/>
      <w:u w:val="single"/>
      <w:lang w:val="bg-BG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551F"/>
    <w:rPr>
      <w:rFonts w:ascii="Tahoma" w:hAnsi="Tahoma"/>
      <w:sz w:val="16"/>
      <w:szCs w:val="16"/>
      <w:lang w:val="mk-MK" w:eastAsia="en-GB"/>
    </w:rPr>
  </w:style>
  <w:style w:type="character" w:customStyle="1" w:styleId="BalloonTextChar">
    <w:name w:val="Balloon Text Char"/>
    <w:link w:val="BalloonText"/>
    <w:rsid w:val="0007551F"/>
    <w:rPr>
      <w:rFonts w:ascii="Tahoma" w:hAnsi="Tahoma" w:cs="Tahoma"/>
      <w:sz w:val="16"/>
      <w:szCs w:val="16"/>
      <w:lang w:val="mk-MK" w:eastAsia="en-GB"/>
    </w:rPr>
  </w:style>
  <w:style w:type="paragraph" w:styleId="BodyText">
    <w:name w:val="Body Text"/>
    <w:basedOn w:val="Normal"/>
    <w:rsid w:val="00886065"/>
    <w:pPr>
      <w:spacing w:after="120"/>
    </w:pPr>
    <w:rPr>
      <w:rFonts w:ascii="MAC C Times" w:hAnsi="MAC C Times"/>
      <w:sz w:val="22"/>
      <w:lang w:eastAsia="mk-MK"/>
    </w:rPr>
  </w:style>
  <w:style w:type="paragraph" w:styleId="BodyTextIndent2">
    <w:name w:val="Body Text Indent 2"/>
    <w:basedOn w:val="Normal"/>
    <w:rsid w:val="00886065"/>
    <w:pPr>
      <w:spacing w:after="120" w:line="480" w:lineRule="auto"/>
      <w:ind w:left="283"/>
    </w:pPr>
    <w:rPr>
      <w:rFonts w:ascii="MAC C Times" w:hAnsi="MAC C Times"/>
      <w:sz w:val="22"/>
      <w:lang w:eastAsia="mk-MK"/>
    </w:rPr>
  </w:style>
  <w:style w:type="character" w:styleId="PageNumber">
    <w:name w:val="page number"/>
    <w:basedOn w:val="DefaultParagraphFont"/>
    <w:rsid w:val="00EE7748"/>
  </w:style>
  <w:style w:type="paragraph" w:styleId="ListParagraph">
    <w:name w:val="List Paragraph"/>
    <w:basedOn w:val="Normal"/>
    <w:uiPriority w:val="34"/>
    <w:qFormat/>
    <w:rsid w:val="001B2F79"/>
    <w:pPr>
      <w:ind w:left="720"/>
    </w:pPr>
  </w:style>
  <w:style w:type="paragraph" w:styleId="BodyText3">
    <w:name w:val="Body Text 3"/>
    <w:basedOn w:val="Normal"/>
    <w:rsid w:val="00AD005B"/>
    <w:pPr>
      <w:spacing w:after="120"/>
    </w:pPr>
    <w:rPr>
      <w:sz w:val="16"/>
      <w:szCs w:val="16"/>
    </w:rPr>
  </w:style>
  <w:style w:type="character" w:customStyle="1" w:styleId="WW-Absatz-Standardschriftart">
    <w:name w:val="WW-Absatz-Standardschriftart"/>
    <w:rsid w:val="00CE4B42"/>
  </w:style>
  <w:style w:type="character" w:customStyle="1" w:styleId="hps">
    <w:name w:val="hps"/>
    <w:basedOn w:val="DefaultParagraphFont"/>
    <w:rsid w:val="00E51C69"/>
  </w:style>
  <w:style w:type="paragraph" w:styleId="BodyText2">
    <w:name w:val="Body Text 2"/>
    <w:basedOn w:val="Normal"/>
    <w:rsid w:val="00066001"/>
    <w:pPr>
      <w:spacing w:after="120" w:line="480" w:lineRule="auto"/>
    </w:pPr>
  </w:style>
  <w:style w:type="character" w:customStyle="1" w:styleId="HeaderChar">
    <w:name w:val="Header Char"/>
    <w:link w:val="Header"/>
    <w:semiHidden/>
    <w:rsid w:val="00C80E90"/>
    <w:rPr>
      <w:rFonts w:ascii="Mac C Times 852" w:hAnsi="Mac C Times 852"/>
      <w:sz w:val="24"/>
      <w:lang w:val="en-US" w:eastAsia="ar-SA" w:bidi="ar-SA"/>
    </w:rPr>
  </w:style>
  <w:style w:type="character" w:customStyle="1" w:styleId="FooterChar">
    <w:name w:val="Footer Char"/>
    <w:link w:val="Footer"/>
    <w:rsid w:val="006109BD"/>
    <w:rPr>
      <w:rFonts w:ascii="Mac C Times 852" w:hAnsi="Mac C Times 852"/>
      <w:sz w:val="24"/>
      <w:lang w:val="en-US" w:eastAsia="ar-SA" w:bidi="ar-SA"/>
    </w:rPr>
  </w:style>
  <w:style w:type="character" w:customStyle="1" w:styleId="logintx">
    <w:name w:val="logintx"/>
    <w:basedOn w:val="DefaultParagraphFont"/>
    <w:rsid w:val="00847582"/>
  </w:style>
  <w:style w:type="character" w:customStyle="1" w:styleId="WW8Num3z0">
    <w:name w:val="WW8Num3z0"/>
    <w:rsid w:val="00352F31"/>
    <w:rPr>
      <w:rFonts w:ascii="Wingdings" w:hAnsi="Wingdings"/>
    </w:rPr>
  </w:style>
  <w:style w:type="paragraph" w:styleId="PlainText">
    <w:name w:val="Plain Text"/>
    <w:basedOn w:val="Normal"/>
    <w:link w:val="PlainTextChar"/>
    <w:rsid w:val="004A1874"/>
    <w:pPr>
      <w:suppressAutoHyphens w:val="0"/>
      <w:overflowPunct/>
      <w:autoSpaceDE/>
      <w:textAlignment w:val="auto"/>
    </w:pPr>
    <w:rPr>
      <w:rFonts w:ascii="Courier New" w:hAnsi="Courier New"/>
      <w:sz w:val="20"/>
      <w:lang w:val="de-AT" w:eastAsia="mk-MK"/>
    </w:rPr>
  </w:style>
  <w:style w:type="character" w:customStyle="1" w:styleId="PlainTextChar">
    <w:name w:val="Plain Text Char"/>
    <w:link w:val="PlainText"/>
    <w:rsid w:val="004A1874"/>
    <w:rPr>
      <w:rFonts w:ascii="Courier New" w:hAnsi="Courier New"/>
      <w:lang w:val="de-AT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56E"/>
    <w:pPr>
      <w:suppressAutoHyphens/>
      <w:overflowPunct w:val="0"/>
      <w:autoSpaceDE w:val="0"/>
      <w:textAlignment w:val="baseline"/>
    </w:pPr>
    <w:rPr>
      <w:rFonts w:ascii="Mac C Times 852" w:hAnsi="Mac C Times 852"/>
      <w:sz w:val="24"/>
      <w:lang w:eastAsia="ar-SA"/>
    </w:rPr>
  </w:style>
  <w:style w:type="paragraph" w:styleId="Heading1">
    <w:name w:val="heading 1"/>
    <w:basedOn w:val="Normal"/>
    <w:next w:val="Normal"/>
    <w:qFormat/>
    <w:rsid w:val="00EE7748"/>
    <w:pPr>
      <w:keepNext/>
      <w:spacing w:after="120"/>
      <w:jc w:val="both"/>
      <w:outlineLvl w:val="0"/>
    </w:pPr>
    <w:rPr>
      <w:b/>
      <w:lang w:val="bg-BG" w:eastAsia="de-DE"/>
    </w:rPr>
  </w:style>
  <w:style w:type="paragraph" w:styleId="Heading3">
    <w:name w:val="heading 3"/>
    <w:basedOn w:val="Normal"/>
    <w:next w:val="Normal"/>
    <w:qFormat/>
    <w:rsid w:val="00EE7748"/>
    <w:pPr>
      <w:keepNext/>
      <w:spacing w:after="120"/>
      <w:outlineLvl w:val="2"/>
    </w:pPr>
    <w:rPr>
      <w:b/>
      <w:lang w:val="en-GB" w:eastAsia="de-DE"/>
    </w:rPr>
  </w:style>
  <w:style w:type="paragraph" w:styleId="Heading6">
    <w:name w:val="heading 6"/>
    <w:basedOn w:val="Normal"/>
    <w:next w:val="Normal"/>
    <w:qFormat/>
    <w:rsid w:val="008475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E7748"/>
    <w:pPr>
      <w:keepNext/>
      <w:spacing w:after="120"/>
      <w:jc w:val="center"/>
      <w:outlineLvl w:val="8"/>
    </w:pPr>
    <w:rPr>
      <w:b/>
      <w:bCs/>
      <w:u w:val="single"/>
      <w:lang w:val="bg-BG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551F"/>
    <w:rPr>
      <w:rFonts w:ascii="Tahoma" w:hAnsi="Tahoma"/>
      <w:sz w:val="16"/>
      <w:szCs w:val="16"/>
      <w:lang w:val="mk-MK" w:eastAsia="en-GB"/>
    </w:rPr>
  </w:style>
  <w:style w:type="character" w:customStyle="1" w:styleId="BalloonTextChar">
    <w:name w:val="Balloon Text Char"/>
    <w:link w:val="BalloonText"/>
    <w:rsid w:val="0007551F"/>
    <w:rPr>
      <w:rFonts w:ascii="Tahoma" w:hAnsi="Tahoma" w:cs="Tahoma"/>
      <w:sz w:val="16"/>
      <w:szCs w:val="16"/>
      <w:lang w:val="mk-MK" w:eastAsia="en-GB"/>
    </w:rPr>
  </w:style>
  <w:style w:type="paragraph" w:styleId="BodyText">
    <w:name w:val="Body Text"/>
    <w:basedOn w:val="Normal"/>
    <w:rsid w:val="00886065"/>
    <w:pPr>
      <w:spacing w:after="120"/>
    </w:pPr>
    <w:rPr>
      <w:rFonts w:ascii="MAC C Times" w:hAnsi="MAC C Times"/>
      <w:sz w:val="22"/>
      <w:lang w:eastAsia="mk-MK"/>
    </w:rPr>
  </w:style>
  <w:style w:type="paragraph" w:styleId="BodyTextIndent2">
    <w:name w:val="Body Text Indent 2"/>
    <w:basedOn w:val="Normal"/>
    <w:rsid w:val="00886065"/>
    <w:pPr>
      <w:spacing w:after="120" w:line="480" w:lineRule="auto"/>
      <w:ind w:left="283"/>
    </w:pPr>
    <w:rPr>
      <w:rFonts w:ascii="MAC C Times" w:hAnsi="MAC C Times"/>
      <w:sz w:val="22"/>
      <w:lang w:eastAsia="mk-MK"/>
    </w:rPr>
  </w:style>
  <w:style w:type="character" w:styleId="PageNumber">
    <w:name w:val="page number"/>
    <w:basedOn w:val="DefaultParagraphFont"/>
    <w:rsid w:val="00EE7748"/>
  </w:style>
  <w:style w:type="paragraph" w:styleId="ListParagraph">
    <w:name w:val="List Paragraph"/>
    <w:basedOn w:val="Normal"/>
    <w:uiPriority w:val="34"/>
    <w:qFormat/>
    <w:rsid w:val="001B2F79"/>
    <w:pPr>
      <w:ind w:left="720"/>
    </w:pPr>
  </w:style>
  <w:style w:type="paragraph" w:styleId="BodyText3">
    <w:name w:val="Body Text 3"/>
    <w:basedOn w:val="Normal"/>
    <w:rsid w:val="00AD005B"/>
    <w:pPr>
      <w:spacing w:after="120"/>
    </w:pPr>
    <w:rPr>
      <w:sz w:val="16"/>
      <w:szCs w:val="16"/>
    </w:rPr>
  </w:style>
  <w:style w:type="character" w:customStyle="1" w:styleId="WW-Absatz-Standardschriftart">
    <w:name w:val="WW-Absatz-Standardschriftart"/>
    <w:rsid w:val="00CE4B42"/>
  </w:style>
  <w:style w:type="character" w:customStyle="1" w:styleId="hps">
    <w:name w:val="hps"/>
    <w:basedOn w:val="DefaultParagraphFont"/>
    <w:rsid w:val="00E51C69"/>
  </w:style>
  <w:style w:type="paragraph" w:styleId="BodyText2">
    <w:name w:val="Body Text 2"/>
    <w:basedOn w:val="Normal"/>
    <w:rsid w:val="00066001"/>
    <w:pPr>
      <w:spacing w:after="120" w:line="480" w:lineRule="auto"/>
    </w:pPr>
  </w:style>
  <w:style w:type="character" w:customStyle="1" w:styleId="HeaderChar">
    <w:name w:val="Header Char"/>
    <w:link w:val="Header"/>
    <w:semiHidden/>
    <w:rsid w:val="00C80E90"/>
    <w:rPr>
      <w:rFonts w:ascii="Mac C Times 852" w:hAnsi="Mac C Times 852"/>
      <w:sz w:val="24"/>
      <w:lang w:val="en-US" w:eastAsia="ar-SA" w:bidi="ar-SA"/>
    </w:rPr>
  </w:style>
  <w:style w:type="character" w:customStyle="1" w:styleId="FooterChar">
    <w:name w:val="Footer Char"/>
    <w:link w:val="Footer"/>
    <w:rsid w:val="006109BD"/>
    <w:rPr>
      <w:rFonts w:ascii="Mac C Times 852" w:hAnsi="Mac C Times 852"/>
      <w:sz w:val="24"/>
      <w:lang w:val="en-US" w:eastAsia="ar-SA" w:bidi="ar-SA"/>
    </w:rPr>
  </w:style>
  <w:style w:type="character" w:customStyle="1" w:styleId="logintx">
    <w:name w:val="logintx"/>
    <w:basedOn w:val="DefaultParagraphFont"/>
    <w:rsid w:val="00847582"/>
  </w:style>
  <w:style w:type="character" w:customStyle="1" w:styleId="WW8Num3z0">
    <w:name w:val="WW8Num3z0"/>
    <w:rsid w:val="00352F31"/>
    <w:rPr>
      <w:rFonts w:ascii="Wingdings" w:hAnsi="Wingdings"/>
    </w:rPr>
  </w:style>
  <w:style w:type="paragraph" w:styleId="PlainText">
    <w:name w:val="Plain Text"/>
    <w:basedOn w:val="Normal"/>
    <w:link w:val="PlainTextChar"/>
    <w:rsid w:val="004A1874"/>
    <w:pPr>
      <w:suppressAutoHyphens w:val="0"/>
      <w:overflowPunct/>
      <w:autoSpaceDE/>
      <w:textAlignment w:val="auto"/>
    </w:pPr>
    <w:rPr>
      <w:rFonts w:ascii="Courier New" w:hAnsi="Courier New"/>
      <w:sz w:val="20"/>
      <w:lang w:val="de-AT" w:eastAsia="mk-MK"/>
    </w:rPr>
  </w:style>
  <w:style w:type="character" w:customStyle="1" w:styleId="PlainTextChar">
    <w:name w:val="Plain Text Char"/>
    <w:link w:val="PlainText"/>
    <w:rsid w:val="004A1874"/>
    <w:rPr>
      <w:rFonts w:ascii="Courier New" w:hAnsi="Courier New"/>
      <w:lang w:val="de-AT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C51C-201B-4678-8708-F257FAAA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Име и Презиме на примателот</vt:lpstr>
      <vt:lpstr/>
    </vt:vector>
  </TitlesOfParts>
  <Company>Market Vision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на примателот</dc:title>
  <dc:creator>p.s.</dc:creator>
  <cp:lastModifiedBy>СОЊА ЃУРОВСКА</cp:lastModifiedBy>
  <cp:revision>12</cp:revision>
  <cp:lastPrinted>2019-03-19T13:57:00Z</cp:lastPrinted>
  <dcterms:created xsi:type="dcterms:W3CDTF">2017-02-01T08:32:00Z</dcterms:created>
  <dcterms:modified xsi:type="dcterms:W3CDTF">2019-03-19T13:58:00Z</dcterms:modified>
</cp:coreProperties>
</file>