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29" w:rsidRPr="004A47AE" w:rsidRDefault="00316385" w:rsidP="003F6BAA">
      <w:pPr>
        <w:pStyle w:val="EFSATITLE1"/>
        <w:jc w:val="center"/>
      </w:pPr>
      <w:r>
        <w:t>EFSA Pre-Accession Programme</w:t>
      </w:r>
    </w:p>
    <w:p w:rsidR="005C4429" w:rsidRPr="00150F92" w:rsidRDefault="004A0956" w:rsidP="003F6BAA">
      <w:pPr>
        <w:pStyle w:val="EFSASUBTITLE1"/>
        <w:jc w:val="center"/>
      </w:pPr>
      <w:r>
        <w:t>Profile of participant</w:t>
      </w:r>
      <w:bookmarkStart w:id="0" w:name="_GoBack"/>
      <w:bookmarkEnd w:id="0"/>
    </w:p>
    <w:tbl>
      <w:tblPr>
        <w:tblStyle w:val="EFSATABLE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638"/>
      </w:tblGrid>
      <w:tr w:rsidR="003F6BAA" w:rsidTr="00276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tcW w:w="9276" w:type="dxa"/>
            <w:gridSpan w:val="2"/>
          </w:tcPr>
          <w:p w:rsidR="003F6BAA" w:rsidRPr="002769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2769AA">
              <w:rPr>
                <w:sz w:val="28"/>
                <w:szCs w:val="28"/>
              </w:rPr>
              <w:t xml:space="preserve">Title of event: </w:t>
            </w:r>
          </w:p>
        </w:tc>
      </w:tr>
      <w:tr w:rsidR="003F6BAA" w:rsidTr="002769AA">
        <w:trPr>
          <w:trHeight w:val="673"/>
        </w:trPr>
        <w:tc>
          <w:tcPr>
            <w:tcW w:w="2638" w:type="dxa"/>
          </w:tcPr>
          <w:p w:rsidR="003F6BAA" w:rsidRP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b/>
                <w:i/>
              </w:rPr>
            </w:pPr>
            <w:r w:rsidRPr="003F6BAA">
              <w:rPr>
                <w:b/>
                <w:i/>
              </w:rPr>
              <w:t>Name</w:t>
            </w:r>
          </w:p>
        </w:tc>
        <w:tc>
          <w:tcPr>
            <w:tcW w:w="6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</w:tc>
      </w:tr>
      <w:tr w:rsidR="003F6BAA" w:rsidTr="002769AA">
        <w:trPr>
          <w:trHeight w:val="695"/>
        </w:trPr>
        <w:tc>
          <w:tcPr>
            <w:tcW w:w="2638" w:type="dxa"/>
          </w:tcPr>
          <w:p w:rsidR="003F6BAA" w:rsidRP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b/>
                <w:i/>
              </w:rPr>
            </w:pPr>
            <w:r w:rsidRPr="003F6BAA">
              <w:rPr>
                <w:b/>
                <w:i/>
              </w:rPr>
              <w:t xml:space="preserve">Surname </w:t>
            </w:r>
          </w:p>
        </w:tc>
        <w:tc>
          <w:tcPr>
            <w:tcW w:w="6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</w:tc>
      </w:tr>
      <w:tr w:rsidR="003F6BAA" w:rsidTr="002769AA">
        <w:trPr>
          <w:trHeight w:val="701"/>
        </w:trPr>
        <w:tc>
          <w:tcPr>
            <w:tcW w:w="2638" w:type="dxa"/>
          </w:tcPr>
          <w:p w:rsidR="003F6BAA" w:rsidRP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b/>
                <w:i/>
              </w:rPr>
            </w:pPr>
            <w:r w:rsidRPr="003F6BAA">
              <w:rPr>
                <w:b/>
                <w:i/>
              </w:rPr>
              <w:t>Title</w:t>
            </w:r>
            <w:r>
              <w:rPr>
                <w:b/>
                <w:i/>
              </w:rPr>
              <w:t xml:space="preserve"> (Ms, Mrs, Mr)</w:t>
            </w:r>
          </w:p>
        </w:tc>
        <w:tc>
          <w:tcPr>
            <w:tcW w:w="6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</w:tc>
      </w:tr>
      <w:tr w:rsidR="003F6BAA" w:rsidTr="002769AA">
        <w:trPr>
          <w:trHeight w:val="2078"/>
        </w:trPr>
        <w:tc>
          <w:tcPr>
            <w:tcW w:w="2638" w:type="dxa"/>
          </w:tcPr>
          <w:p w:rsidR="003F6BAA" w:rsidRP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b/>
                <w:i/>
              </w:rPr>
            </w:pPr>
            <w:r w:rsidRPr="003F6BAA">
              <w:rPr>
                <w:b/>
                <w:i/>
              </w:rPr>
              <w:t xml:space="preserve">Institution </w:t>
            </w:r>
          </w:p>
        </w:tc>
        <w:tc>
          <w:tcPr>
            <w:tcW w:w="6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rPr>
                <w:i/>
              </w:rPr>
            </w:pPr>
            <w:r>
              <w:rPr>
                <w:i/>
              </w:rPr>
              <w:t>Name:</w:t>
            </w:r>
          </w:p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rPr>
                <w:i/>
              </w:rPr>
            </w:pPr>
            <w:r>
              <w:rPr>
                <w:i/>
              </w:rPr>
              <w:t>Address:</w:t>
            </w:r>
            <w:r w:rsidRPr="003F6BAA">
              <w:rPr>
                <w:i/>
              </w:rPr>
              <w:t xml:space="preserve"> </w:t>
            </w:r>
          </w:p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rPr>
                <w:i/>
              </w:rPr>
            </w:pPr>
            <w:r>
              <w:rPr>
                <w:i/>
              </w:rPr>
              <w:t>E mail:</w:t>
            </w:r>
          </w:p>
          <w:p w:rsidR="003F6BAA" w:rsidRP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rPr>
                <w:i/>
              </w:rPr>
            </w:pPr>
            <w:r>
              <w:rPr>
                <w:i/>
              </w:rPr>
              <w:t>Office phone:</w:t>
            </w:r>
          </w:p>
        </w:tc>
      </w:tr>
      <w:tr w:rsidR="003F6BAA" w:rsidTr="002769AA">
        <w:trPr>
          <w:trHeight w:val="1673"/>
        </w:trPr>
        <w:tc>
          <w:tcPr>
            <w:tcW w:w="2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b/>
                <w:i/>
              </w:rPr>
            </w:pPr>
            <w:r w:rsidRPr="003F6BAA">
              <w:rPr>
                <w:b/>
                <w:i/>
              </w:rPr>
              <w:t>English language</w:t>
            </w:r>
            <w:r>
              <w:rPr>
                <w:b/>
                <w:i/>
              </w:rPr>
              <w:t>:</w:t>
            </w:r>
          </w:p>
          <w:p w:rsidR="003F6BAA" w:rsidRP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5: excellent, 4 very good, </w:t>
            </w:r>
            <w:r w:rsidRPr="003F6BAA">
              <w:rPr>
                <w:i/>
              </w:rPr>
              <w:t>3 average</w:t>
            </w:r>
            <w:r>
              <w:rPr>
                <w:i/>
              </w:rPr>
              <w:t>, 2 poor, 1 no knowledge</w:t>
            </w:r>
          </w:p>
        </w:tc>
        <w:tc>
          <w:tcPr>
            <w:tcW w:w="6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</w:tc>
      </w:tr>
      <w:tr w:rsidR="003F6BAA" w:rsidTr="002769AA">
        <w:trPr>
          <w:trHeight w:val="695"/>
        </w:trPr>
        <w:tc>
          <w:tcPr>
            <w:tcW w:w="2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  <w:r w:rsidRPr="003F6BAA">
              <w:rPr>
                <w:b/>
                <w:i/>
              </w:rPr>
              <w:t>Education:</w:t>
            </w:r>
          </w:p>
        </w:tc>
        <w:tc>
          <w:tcPr>
            <w:tcW w:w="6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</w:tc>
      </w:tr>
      <w:tr w:rsidR="003F6BAA" w:rsidTr="002769AA">
        <w:trPr>
          <w:trHeight w:val="673"/>
        </w:trPr>
        <w:tc>
          <w:tcPr>
            <w:tcW w:w="2638" w:type="dxa"/>
          </w:tcPr>
          <w:p w:rsidR="003F6BAA" w:rsidRPr="002769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b/>
                <w:i/>
              </w:rPr>
            </w:pPr>
            <w:r w:rsidRPr="002769AA">
              <w:rPr>
                <w:b/>
                <w:i/>
              </w:rPr>
              <w:t>Job title:</w:t>
            </w:r>
            <w:r w:rsidRPr="002769AA">
              <w:rPr>
                <w:b/>
                <w:i/>
                <w:vanish/>
              </w:rPr>
              <w:t xml:space="preserve">age   very good eC COOPERATION UNIT foldersk book. *, Serbia and Turkey. </w:t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  <w:r w:rsidRPr="002769AA">
              <w:rPr>
                <w:b/>
                <w:i/>
                <w:vanish/>
              </w:rPr>
              <w:pgNum/>
            </w:r>
          </w:p>
        </w:tc>
        <w:tc>
          <w:tcPr>
            <w:tcW w:w="6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</w:tc>
      </w:tr>
      <w:tr w:rsidR="003F6BAA" w:rsidTr="002769AA">
        <w:trPr>
          <w:trHeight w:val="695"/>
        </w:trPr>
        <w:tc>
          <w:tcPr>
            <w:tcW w:w="2638" w:type="dxa"/>
          </w:tcPr>
          <w:p w:rsidR="003F6BAA" w:rsidRPr="002769AA" w:rsidRDefault="002769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  <w:rPr>
                <w:b/>
                <w:i/>
              </w:rPr>
            </w:pPr>
            <w:r w:rsidRPr="002769AA">
              <w:rPr>
                <w:b/>
                <w:i/>
              </w:rPr>
              <w:t>Brief job description:</w:t>
            </w:r>
          </w:p>
        </w:tc>
        <w:tc>
          <w:tcPr>
            <w:tcW w:w="6638" w:type="dxa"/>
          </w:tcPr>
          <w:p w:rsidR="003F6BAA" w:rsidRDefault="003F6B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  <w:p w:rsidR="002769AA" w:rsidRDefault="002769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  <w:p w:rsidR="002769AA" w:rsidRDefault="002769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  <w:p w:rsidR="002769AA" w:rsidRDefault="002769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  <w:p w:rsidR="002769AA" w:rsidRDefault="002769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  <w:p w:rsidR="002769AA" w:rsidRDefault="002769AA" w:rsidP="003F6BAA">
            <w:pPr>
              <w:pStyle w:val="EFSABODYCOPY"/>
              <w:tabs>
                <w:tab w:val="left" w:pos="567"/>
                <w:tab w:val="left" w:pos="1134"/>
              </w:tabs>
              <w:jc w:val="center"/>
            </w:pPr>
          </w:p>
        </w:tc>
      </w:tr>
    </w:tbl>
    <w:p w:rsidR="00BE3422" w:rsidRDefault="00BE3422" w:rsidP="003F6BAA">
      <w:pPr>
        <w:pStyle w:val="EFSABODYCOPY"/>
        <w:tabs>
          <w:tab w:val="left" w:pos="567"/>
          <w:tab w:val="left" w:pos="1134"/>
        </w:tabs>
        <w:jc w:val="center"/>
      </w:pPr>
    </w:p>
    <w:p w:rsidR="00976DEC" w:rsidRDefault="00976DEC" w:rsidP="00BA62B7">
      <w:pPr>
        <w:pStyle w:val="EFSABODYCOPY"/>
      </w:pPr>
    </w:p>
    <w:p w:rsidR="009F305E" w:rsidRPr="002769AA" w:rsidRDefault="009F305E" w:rsidP="002769AA">
      <w:pPr>
        <w:rPr>
          <w:sz w:val="20"/>
        </w:rPr>
      </w:pPr>
    </w:p>
    <w:sectPr w:rsidR="009F305E" w:rsidRPr="002769AA" w:rsidSect="00934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00" w:rsidRDefault="00217F00" w:rsidP="005C4429">
      <w:r>
        <w:separator/>
      </w:r>
    </w:p>
  </w:endnote>
  <w:endnote w:type="continuationSeparator" w:id="0">
    <w:p w:rsidR="00217F00" w:rsidRDefault="00217F00" w:rsidP="005C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00" w:rsidRDefault="00270400" w:rsidP="00270400">
    <w:pPr>
      <w:pStyle w:val="EFSA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2769AA">
      <w:rPr>
        <w:noProof/>
      </w:rPr>
      <w:t>2</w:t>
    </w:r>
    <w:r>
      <w:fldChar w:fldCharType="end"/>
    </w:r>
  </w:p>
  <w:p w:rsidR="00971FAF" w:rsidRDefault="00971FAF" w:rsidP="00971FAF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20" w:rsidRDefault="00DB3A47" w:rsidP="000B1820">
    <w:pPr>
      <w:jc w:val="center"/>
      <w:rPr>
        <w:color w:val="171796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CB716CF" wp14:editId="36F2D685">
          <wp:simplePos x="0" y="0"/>
          <wp:positionH relativeFrom="column">
            <wp:posOffset>-914400</wp:posOffset>
          </wp:positionH>
          <wp:positionV relativeFrom="paragraph">
            <wp:posOffset>-85725</wp:posOffset>
          </wp:positionV>
          <wp:extent cx="7772400" cy="577215"/>
          <wp:effectExtent l="0" t="0" r="0" b="0"/>
          <wp:wrapTight wrapText="bothSides">
            <wp:wrapPolygon edited="0">
              <wp:start x="0" y="0"/>
              <wp:lineTo x="0" y="20673"/>
              <wp:lineTo x="21547" y="20673"/>
              <wp:lineTo x="21547" y="0"/>
              <wp:lineTo x="0" y="0"/>
            </wp:wrapPolygon>
          </wp:wrapTight>
          <wp:docPr id="14" name="Picture 14" descr="curves_A4_landscape_portrait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urves_A4_landscape_portrait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820" w:rsidRPr="00971FAF" w:rsidRDefault="000B1820" w:rsidP="00270400">
    <w:pPr>
      <w:pStyle w:val="EFSAFOOTER"/>
    </w:pPr>
    <w:r w:rsidRPr="00971FAF">
      <w:t xml:space="preserve">European Food Safety Authority • Via Carlo </w:t>
    </w:r>
    <w:proofErr w:type="spellStart"/>
    <w:r w:rsidRPr="00971FAF">
      <w:t>Magno</w:t>
    </w:r>
    <w:proofErr w:type="spellEnd"/>
    <w:r w:rsidRPr="00971FAF">
      <w:t xml:space="preserve"> 1A • 43126 Parma • ITALY</w:t>
    </w:r>
  </w:p>
  <w:p w:rsidR="000B1820" w:rsidRPr="00971FAF" w:rsidRDefault="003B1CBB" w:rsidP="00270400">
    <w:pPr>
      <w:pStyle w:val="EFSAFOOTER"/>
    </w:pPr>
    <w:r>
      <w:t>Tel. +39 0521 036 111 • Fax +</w:t>
    </w:r>
    <w:r w:rsidR="000B1820" w:rsidRPr="00971FAF">
      <w:t>39 0521 036 110 • www.efsa.europa.eu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00" w:rsidRDefault="00217F00" w:rsidP="005C4429">
      <w:r>
        <w:separator/>
      </w:r>
    </w:p>
  </w:footnote>
  <w:footnote w:type="continuationSeparator" w:id="0">
    <w:p w:rsidR="00217F00" w:rsidRDefault="00217F00" w:rsidP="005C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C0" w:rsidRDefault="009C39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0FD0AB05" wp14:editId="533D894D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49200" cy="1126800"/>
          <wp:effectExtent l="0" t="0" r="0" b="0"/>
          <wp:wrapTight wrapText="bothSides">
            <wp:wrapPolygon edited="0">
              <wp:start x="1254" y="2557"/>
              <wp:lineTo x="927" y="3653"/>
              <wp:lineTo x="981" y="8036"/>
              <wp:lineTo x="1799" y="9132"/>
              <wp:lineTo x="981" y="10593"/>
              <wp:lineTo x="218" y="13515"/>
              <wp:lineTo x="218" y="14976"/>
              <wp:lineTo x="0" y="14976"/>
              <wp:lineTo x="0" y="16437"/>
              <wp:lineTo x="21258" y="18629"/>
              <wp:lineTo x="21531" y="18629"/>
              <wp:lineTo x="21531" y="14976"/>
              <wp:lineTo x="21149" y="14976"/>
              <wp:lineTo x="21204" y="13150"/>
              <wp:lineTo x="13845" y="10958"/>
              <wp:lineTo x="3979" y="8036"/>
              <wp:lineTo x="1526" y="2557"/>
              <wp:lineTo x="1254" y="255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ves_A4_portrait_logo_p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9C0" w:rsidRDefault="00903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20" w:rsidRPr="00BE3422" w:rsidRDefault="009C39BA" w:rsidP="00BE3422">
    <w:pPr>
      <w:pStyle w:val="EFSABODYCOPY"/>
      <w:spacing w:after="300"/>
      <w:ind w:left="-851"/>
      <w:rPr>
        <w:color w:val="171796"/>
      </w:rPr>
    </w:pPr>
    <w:r w:rsidRPr="00BE3422">
      <w:rPr>
        <w:noProof/>
        <w:color w:val="171796"/>
        <w:lang w:eastAsia="en-GB"/>
      </w:rPr>
      <w:drawing>
        <wp:anchor distT="0" distB="0" distL="114300" distR="114300" simplePos="0" relativeHeight="251659776" behindDoc="1" locked="0" layoutInCell="1" allowOverlap="1" wp14:anchorId="7AC9286F" wp14:editId="122125E2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740000" cy="1123200"/>
          <wp:effectExtent l="0" t="0" r="0" b="1270"/>
          <wp:wrapTight wrapText="bothSides">
            <wp:wrapPolygon edited="0">
              <wp:start x="1489" y="733"/>
              <wp:lineTo x="1010" y="1466"/>
              <wp:lineTo x="957" y="4765"/>
              <wp:lineTo x="1170" y="7330"/>
              <wp:lineTo x="957" y="13195"/>
              <wp:lineTo x="0" y="18326"/>
              <wp:lineTo x="0" y="19425"/>
              <wp:lineTo x="21214" y="21258"/>
              <wp:lineTo x="21533" y="21258"/>
              <wp:lineTo x="21533" y="14661"/>
              <wp:lineTo x="5051" y="13195"/>
              <wp:lineTo x="5104" y="9529"/>
              <wp:lineTo x="4945" y="7697"/>
              <wp:lineTo x="1701" y="733"/>
              <wp:lineTo x="1489" y="73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ves_A4_portrait_logo_p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1820" w:rsidRPr="00BE3422" w:rsidRDefault="000B1820" w:rsidP="00BE3422">
    <w:pPr>
      <w:pStyle w:val="EFSABODYCOPY"/>
      <w:spacing w:after="300"/>
      <w:ind w:left="-851"/>
      <w:rPr>
        <w:color w:val="171796"/>
      </w:rPr>
    </w:pPr>
  </w:p>
  <w:p w:rsidR="000B1820" w:rsidRPr="00BE3422" w:rsidRDefault="00316385" w:rsidP="00BE3422">
    <w:pPr>
      <w:pStyle w:val="EFSABODYCOPY"/>
      <w:spacing w:before="240" w:after="300"/>
      <w:ind w:left="-851"/>
      <w:rPr>
        <w:color w:val="171796"/>
        <w:sz w:val="18"/>
        <w:szCs w:val="18"/>
        <w:lang w:val="en-US"/>
      </w:rPr>
    </w:pPr>
    <w:r>
      <w:rPr>
        <w:color w:val="171796"/>
        <w:sz w:val="18"/>
        <w:szCs w:val="18"/>
        <w:lang w:val="en-US"/>
      </w:rPr>
      <w:t>ADVISORY FORUM AND SCIENTIFIC COOPERATION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67E"/>
    <w:multiLevelType w:val="multilevel"/>
    <w:tmpl w:val="23141942"/>
    <w:styleLink w:val="EFSALISTBULLETS"/>
    <w:lvl w:ilvl="0">
      <w:start w:val="1"/>
      <w:numFmt w:val="bullet"/>
      <w:lvlText w:val="n"/>
      <w:lvlJc w:val="left"/>
      <w:pPr>
        <w:ind w:left="567" w:hanging="567"/>
      </w:pPr>
      <w:rPr>
        <w:rFonts w:ascii="Wingdings" w:hAnsi="Wingdings" w:hint="default"/>
        <w:color w:val="DE7008"/>
      </w:rPr>
    </w:lvl>
    <w:lvl w:ilvl="1">
      <w:start w:val="1"/>
      <w:numFmt w:val="bullet"/>
      <w:pStyle w:val="EFSABULLETS2"/>
      <w:lvlText w:val="n"/>
      <w:lvlJc w:val="left"/>
      <w:pPr>
        <w:ind w:left="1134" w:hanging="567"/>
      </w:pPr>
      <w:rPr>
        <w:rFonts w:ascii="Wingdings" w:hAnsi="Wingdings" w:hint="default"/>
        <w:color w:val="DE7008"/>
      </w:rPr>
    </w:lvl>
    <w:lvl w:ilvl="2">
      <w:start w:val="1"/>
      <w:numFmt w:val="bullet"/>
      <w:lvlText w:val="n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DE7008"/>
      </w:rPr>
    </w:lvl>
    <w:lvl w:ilvl="3">
      <w:start w:val="1"/>
      <w:numFmt w:val="bullet"/>
      <w:lvlText w:val="n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DE7008"/>
      </w:rPr>
    </w:lvl>
    <w:lvl w:ilvl="4">
      <w:start w:val="1"/>
      <w:numFmt w:val="bullet"/>
      <w:lvlText w:val="n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DE7008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>
    <w:nsid w:val="091E7828"/>
    <w:multiLevelType w:val="hybridMultilevel"/>
    <w:tmpl w:val="182C9D1E"/>
    <w:lvl w:ilvl="0" w:tplc="5FAE08A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E7008"/>
      </w:rPr>
    </w:lvl>
    <w:lvl w:ilvl="1" w:tplc="E7C867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E70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6036"/>
    <w:multiLevelType w:val="multilevel"/>
    <w:tmpl w:val="89949BE4"/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E700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2DA1"/>
    <w:multiLevelType w:val="multilevel"/>
    <w:tmpl w:val="23141942"/>
    <w:lvl w:ilvl="0">
      <w:start w:val="1"/>
      <w:numFmt w:val="bullet"/>
      <w:pStyle w:val="EFSABULLETS1"/>
      <w:lvlText w:val="n"/>
      <w:lvlJc w:val="left"/>
      <w:pPr>
        <w:ind w:left="567" w:hanging="567"/>
      </w:pPr>
      <w:rPr>
        <w:rFonts w:ascii="Wingdings" w:hAnsi="Wingdings" w:hint="default"/>
        <w:color w:val="DE7008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DE7008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DE7008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DE7008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DE7008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2B495222"/>
    <w:multiLevelType w:val="multilevel"/>
    <w:tmpl w:val="23141942"/>
    <w:numStyleLink w:val="EFSALISTBULLETS"/>
  </w:abstractNum>
  <w:abstractNum w:abstractNumId="5">
    <w:nsid w:val="2B8263F9"/>
    <w:multiLevelType w:val="hybridMultilevel"/>
    <w:tmpl w:val="4B9E720A"/>
    <w:lvl w:ilvl="0" w:tplc="ED5EB50A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3401"/>
    <w:multiLevelType w:val="hybridMultilevel"/>
    <w:tmpl w:val="93E64A50"/>
    <w:lvl w:ilvl="0" w:tplc="5FAE08A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E7008"/>
      </w:rPr>
    </w:lvl>
    <w:lvl w:ilvl="1" w:tplc="5FAE08A2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DE70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860DF"/>
    <w:multiLevelType w:val="multilevel"/>
    <w:tmpl w:val="23141942"/>
    <w:numStyleLink w:val="EFSALISTBULLETS"/>
  </w:abstractNum>
  <w:abstractNum w:abstractNumId="8">
    <w:nsid w:val="415B7929"/>
    <w:multiLevelType w:val="hybridMultilevel"/>
    <w:tmpl w:val="71601376"/>
    <w:lvl w:ilvl="0" w:tplc="1F82261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DE700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9094F"/>
    <w:multiLevelType w:val="hybridMultilevel"/>
    <w:tmpl w:val="A8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67C60"/>
    <w:multiLevelType w:val="multilevel"/>
    <w:tmpl w:val="23141942"/>
    <w:numStyleLink w:val="EFSALISTBULLETS"/>
  </w:abstractNum>
  <w:abstractNum w:abstractNumId="11">
    <w:nsid w:val="656F1B21"/>
    <w:multiLevelType w:val="hybridMultilevel"/>
    <w:tmpl w:val="0220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A29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BD769F1"/>
    <w:multiLevelType w:val="multilevel"/>
    <w:tmpl w:val="23141942"/>
    <w:numStyleLink w:val="EFSALISTBULLETS"/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85"/>
    <w:rsid w:val="00007D70"/>
    <w:rsid w:val="000156A6"/>
    <w:rsid w:val="000448C5"/>
    <w:rsid w:val="000539FE"/>
    <w:rsid w:val="00074459"/>
    <w:rsid w:val="00083BB1"/>
    <w:rsid w:val="000B1820"/>
    <w:rsid w:val="000C6718"/>
    <w:rsid w:val="000D3BFE"/>
    <w:rsid w:val="00132838"/>
    <w:rsid w:val="00136E04"/>
    <w:rsid w:val="00150F92"/>
    <w:rsid w:val="001651E6"/>
    <w:rsid w:val="001A22EA"/>
    <w:rsid w:val="001D1AEF"/>
    <w:rsid w:val="00217F00"/>
    <w:rsid w:val="002530F6"/>
    <w:rsid w:val="00270400"/>
    <w:rsid w:val="002737B0"/>
    <w:rsid w:val="002769AA"/>
    <w:rsid w:val="00312172"/>
    <w:rsid w:val="00316385"/>
    <w:rsid w:val="003533F6"/>
    <w:rsid w:val="003566ED"/>
    <w:rsid w:val="003B1CBB"/>
    <w:rsid w:val="003C3CDD"/>
    <w:rsid w:val="003F6BAA"/>
    <w:rsid w:val="00420B1A"/>
    <w:rsid w:val="004A0956"/>
    <w:rsid w:val="004A47AE"/>
    <w:rsid w:val="004C2301"/>
    <w:rsid w:val="004E727F"/>
    <w:rsid w:val="0057635C"/>
    <w:rsid w:val="005C4429"/>
    <w:rsid w:val="006F0784"/>
    <w:rsid w:val="007576B1"/>
    <w:rsid w:val="007E0984"/>
    <w:rsid w:val="0088024D"/>
    <w:rsid w:val="008B1ABC"/>
    <w:rsid w:val="009039C0"/>
    <w:rsid w:val="009341EB"/>
    <w:rsid w:val="00971FAF"/>
    <w:rsid w:val="009728CA"/>
    <w:rsid w:val="00976DEC"/>
    <w:rsid w:val="009864B0"/>
    <w:rsid w:val="009A1729"/>
    <w:rsid w:val="009C39BA"/>
    <w:rsid w:val="009C42B8"/>
    <w:rsid w:val="009F305E"/>
    <w:rsid w:val="00B11BFE"/>
    <w:rsid w:val="00BA62B7"/>
    <w:rsid w:val="00BD6A4D"/>
    <w:rsid w:val="00BE3422"/>
    <w:rsid w:val="00BF5DBC"/>
    <w:rsid w:val="00C20DA7"/>
    <w:rsid w:val="00C36725"/>
    <w:rsid w:val="00C66414"/>
    <w:rsid w:val="00C80035"/>
    <w:rsid w:val="00C82414"/>
    <w:rsid w:val="00D25B0F"/>
    <w:rsid w:val="00D27D8B"/>
    <w:rsid w:val="00DB3A47"/>
    <w:rsid w:val="00DF3A73"/>
    <w:rsid w:val="00E21AF6"/>
    <w:rsid w:val="00E32AD6"/>
    <w:rsid w:val="00E41235"/>
    <w:rsid w:val="00E478E6"/>
    <w:rsid w:val="00E91D68"/>
    <w:rsid w:val="00EC4AEA"/>
    <w:rsid w:val="00EF5A30"/>
    <w:rsid w:val="00F150D0"/>
    <w:rsid w:val="00F77F3D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0539F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4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D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C4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DEC"/>
    <w:rPr>
      <w:sz w:val="22"/>
      <w:szCs w:val="22"/>
      <w:lang w:eastAsia="en-US"/>
    </w:rPr>
  </w:style>
  <w:style w:type="paragraph" w:customStyle="1" w:styleId="EFSABODYCOPY">
    <w:name w:val="EFSA BODY COPY"/>
    <w:basedOn w:val="Normal"/>
    <w:link w:val="EFSABODYCOPYChar"/>
    <w:qFormat/>
    <w:rsid w:val="00BD6A4D"/>
    <w:pPr>
      <w:spacing w:after="120"/>
    </w:pPr>
    <w:rPr>
      <w:sz w:val="20"/>
    </w:rPr>
  </w:style>
  <w:style w:type="paragraph" w:customStyle="1" w:styleId="EFSATITLE1">
    <w:name w:val="EFSA TITLE 1"/>
    <w:basedOn w:val="EFSABODYCOPY"/>
    <w:next w:val="EFSABODYCOPY"/>
    <w:link w:val="EFSATITLE1Char"/>
    <w:qFormat/>
    <w:rsid w:val="00BD6A4D"/>
    <w:pPr>
      <w:spacing w:before="360" w:after="240"/>
    </w:pPr>
    <w:rPr>
      <w:color w:val="DE7008"/>
      <w:sz w:val="36"/>
      <w:szCs w:val="36"/>
    </w:rPr>
  </w:style>
  <w:style w:type="character" w:customStyle="1" w:styleId="EFSABODYCOPYChar">
    <w:name w:val="EFSA BODY COPY Char"/>
    <w:basedOn w:val="DefaultParagraphFont"/>
    <w:link w:val="EFSABODYCOPY"/>
    <w:rsid w:val="00BD6A4D"/>
    <w:rPr>
      <w:szCs w:val="22"/>
      <w:lang w:eastAsia="en-US"/>
    </w:rPr>
  </w:style>
  <w:style w:type="paragraph" w:customStyle="1" w:styleId="EFSASUBTITLE1">
    <w:name w:val="EFSA SUBTITLE 1"/>
    <w:basedOn w:val="EFSABODYCOPY"/>
    <w:next w:val="EFSABODYCOPY"/>
    <w:link w:val="EFSASUBTITLE1Char"/>
    <w:qFormat/>
    <w:rsid w:val="00BD6A4D"/>
    <w:pPr>
      <w:spacing w:before="360" w:after="240"/>
    </w:pPr>
    <w:rPr>
      <w:b/>
      <w:sz w:val="24"/>
      <w:szCs w:val="24"/>
    </w:rPr>
  </w:style>
  <w:style w:type="character" w:customStyle="1" w:styleId="EFSATITLE1Char">
    <w:name w:val="EFSA TITLE 1 Char"/>
    <w:basedOn w:val="DefaultParagraphFont"/>
    <w:link w:val="EFSATITLE1"/>
    <w:rsid w:val="00BD6A4D"/>
    <w:rPr>
      <w:color w:val="DE7008"/>
      <w:sz w:val="36"/>
      <w:szCs w:val="36"/>
      <w:lang w:eastAsia="en-US"/>
    </w:rPr>
  </w:style>
  <w:style w:type="paragraph" w:customStyle="1" w:styleId="EFSABULLETS1">
    <w:name w:val="EFSA BULLETS 1"/>
    <w:basedOn w:val="EFSABODYCOPY"/>
    <w:link w:val="EFSABULLETS1Char"/>
    <w:qFormat/>
    <w:rsid w:val="00BD6A4D"/>
    <w:pPr>
      <w:numPr>
        <w:numId w:val="14"/>
      </w:numPr>
    </w:pPr>
  </w:style>
  <w:style w:type="character" w:customStyle="1" w:styleId="EFSASUBTITLE1Char">
    <w:name w:val="EFSA SUBTITLE 1 Char"/>
    <w:basedOn w:val="DefaultParagraphFont"/>
    <w:link w:val="EFSASUBTITLE1"/>
    <w:rsid w:val="00BD6A4D"/>
    <w:rPr>
      <w:b/>
      <w:sz w:val="24"/>
      <w:szCs w:val="24"/>
      <w:lang w:eastAsia="en-US"/>
    </w:rPr>
  </w:style>
  <w:style w:type="paragraph" w:customStyle="1" w:styleId="EFSABULLETS2">
    <w:name w:val="EFSA BULLETS 2"/>
    <w:basedOn w:val="EFSABODYCOPY"/>
    <w:link w:val="EFSABULLETS2Char"/>
    <w:qFormat/>
    <w:rsid w:val="00BD6A4D"/>
    <w:pPr>
      <w:numPr>
        <w:ilvl w:val="1"/>
        <w:numId w:val="16"/>
      </w:numPr>
      <w:contextualSpacing/>
    </w:pPr>
  </w:style>
  <w:style w:type="character" w:customStyle="1" w:styleId="EFSABULLETS1Char">
    <w:name w:val="EFSA BULLETS 1 Char"/>
    <w:basedOn w:val="DefaultParagraphFont"/>
    <w:link w:val="EFSABULLETS1"/>
    <w:rsid w:val="00BD6A4D"/>
    <w:rPr>
      <w:szCs w:val="22"/>
      <w:lang w:eastAsia="en-US"/>
    </w:rPr>
  </w:style>
  <w:style w:type="table" w:styleId="TableGrid">
    <w:name w:val="Table Grid"/>
    <w:basedOn w:val="TableNormal"/>
    <w:uiPriority w:val="59"/>
    <w:rsid w:val="0097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FSABULLETS2Char">
    <w:name w:val="EFSA BULLETS 2 Char"/>
    <w:basedOn w:val="DefaultParagraphFont"/>
    <w:link w:val="EFSABULLETS2"/>
    <w:rsid w:val="00BD6A4D"/>
    <w:rPr>
      <w:szCs w:val="22"/>
      <w:lang w:eastAsia="en-US"/>
    </w:rPr>
  </w:style>
  <w:style w:type="paragraph" w:customStyle="1" w:styleId="EFSAFRAMETEXT">
    <w:name w:val="EFSA FRAME TEXT"/>
    <w:basedOn w:val="EFSABODYCOPY"/>
    <w:link w:val="EFSAFRAMETEXTChar"/>
    <w:qFormat/>
    <w:rsid w:val="00BD6A4D"/>
    <w:pPr>
      <w:pBdr>
        <w:top w:val="dotted" w:sz="4" w:space="6" w:color="auto"/>
        <w:left w:val="dotted" w:sz="4" w:space="8" w:color="auto"/>
        <w:bottom w:val="dotted" w:sz="4" w:space="8" w:color="auto"/>
        <w:right w:val="dotted" w:sz="4" w:space="8" w:color="auto"/>
      </w:pBdr>
      <w:ind w:left="170"/>
    </w:pPr>
  </w:style>
  <w:style w:type="paragraph" w:customStyle="1" w:styleId="EFSAFRAMETITLE">
    <w:name w:val="EFSA FRAME TITLE"/>
    <w:basedOn w:val="EFSAFRAMETEXT"/>
    <w:next w:val="EFSAFRAMETEXT"/>
    <w:link w:val="EFSAFRAMETITLEChar"/>
    <w:qFormat/>
    <w:rsid w:val="00BD6A4D"/>
    <w:rPr>
      <w:sz w:val="28"/>
      <w:szCs w:val="28"/>
    </w:rPr>
  </w:style>
  <w:style w:type="character" w:customStyle="1" w:styleId="EFSAFRAMETEXTChar">
    <w:name w:val="EFSA FRAME TEXT Char"/>
    <w:basedOn w:val="EFSABODYCOPYChar"/>
    <w:link w:val="EFSAFRAMETEXT"/>
    <w:rsid w:val="00BD6A4D"/>
    <w:rPr>
      <w:szCs w:val="22"/>
      <w:lang w:eastAsia="en-US"/>
    </w:rPr>
  </w:style>
  <w:style w:type="paragraph" w:customStyle="1" w:styleId="EFSAPAGENUMBER">
    <w:name w:val="EFSA PAGE NUMBER"/>
    <w:basedOn w:val="Footer"/>
    <w:link w:val="EFSAPAGENUMBERChar"/>
    <w:qFormat/>
    <w:rsid w:val="00BD6A4D"/>
    <w:pPr>
      <w:framePr w:w="74" w:h="556" w:hSpace="181" w:vSpace="181" w:wrap="around" w:vAnchor="page" w:hAnchor="page" w:x="11012" w:y="16200"/>
      <w:pBdr>
        <w:left w:val="single" w:sz="8" w:space="1" w:color="DE7008"/>
      </w:pBdr>
      <w:jc w:val="right"/>
    </w:pPr>
    <w:rPr>
      <w:b/>
    </w:rPr>
  </w:style>
  <w:style w:type="character" w:customStyle="1" w:styleId="EFSAFRAMETITLEChar">
    <w:name w:val="EFSA FRAME TITLE Char"/>
    <w:basedOn w:val="EFSAFRAMETEXTChar"/>
    <w:link w:val="EFSAFRAMETITLE"/>
    <w:rsid w:val="00BD6A4D"/>
    <w:rPr>
      <w:sz w:val="28"/>
      <w:szCs w:val="28"/>
      <w:lang w:eastAsia="en-US"/>
    </w:rPr>
  </w:style>
  <w:style w:type="paragraph" w:customStyle="1" w:styleId="EFSAFOOTER">
    <w:name w:val="EFSA FOOTER"/>
    <w:basedOn w:val="EFSABODYCOPY"/>
    <w:link w:val="EFSAFOOTERChar"/>
    <w:qFormat/>
    <w:rsid w:val="00BD6A4D"/>
    <w:pPr>
      <w:spacing w:after="0"/>
      <w:jc w:val="center"/>
    </w:pPr>
    <w:rPr>
      <w:color w:val="171796"/>
      <w:sz w:val="16"/>
      <w:szCs w:val="16"/>
    </w:rPr>
  </w:style>
  <w:style w:type="character" w:customStyle="1" w:styleId="EFSAPAGENUMBERChar">
    <w:name w:val="EFSA PAGE NUMBER Char"/>
    <w:basedOn w:val="FooterChar"/>
    <w:link w:val="EFSAPAGENUMBER"/>
    <w:rsid w:val="00BD6A4D"/>
    <w:rPr>
      <w:b/>
      <w:sz w:val="22"/>
      <w:szCs w:val="22"/>
      <w:lang w:eastAsia="en-US"/>
    </w:rPr>
  </w:style>
  <w:style w:type="paragraph" w:customStyle="1" w:styleId="EFSASUBTITLE2">
    <w:name w:val="EFSA SUBTITLE 2"/>
    <w:basedOn w:val="EFSASUBTITLE1"/>
    <w:next w:val="EFSABODYCOPY"/>
    <w:link w:val="EFSASUBTITLE2Char"/>
    <w:qFormat/>
    <w:rsid w:val="00BD6A4D"/>
  </w:style>
  <w:style w:type="character" w:customStyle="1" w:styleId="EFSAFOOTERChar">
    <w:name w:val="EFSA FOOTER Char"/>
    <w:basedOn w:val="DefaultParagraphFont"/>
    <w:link w:val="EFSAFOOTER"/>
    <w:rsid w:val="00BD6A4D"/>
    <w:rPr>
      <w:color w:val="171796"/>
      <w:sz w:val="16"/>
      <w:szCs w:val="16"/>
      <w:lang w:eastAsia="en-US"/>
    </w:rPr>
  </w:style>
  <w:style w:type="numbering" w:customStyle="1" w:styleId="EFSALISTBULLETS">
    <w:name w:val="EFSA LIST BULLETS"/>
    <w:uiPriority w:val="99"/>
    <w:rsid w:val="00007D70"/>
    <w:pPr>
      <w:numPr>
        <w:numId w:val="8"/>
      </w:numPr>
    </w:pPr>
  </w:style>
  <w:style w:type="character" w:customStyle="1" w:styleId="EFSASUBTITLE2Char">
    <w:name w:val="EFSA SUBTITLE 2 Char"/>
    <w:basedOn w:val="EFSASUBTITLE1Char"/>
    <w:link w:val="EFSASUBTITLE2"/>
    <w:rsid w:val="00BD6A4D"/>
    <w:rPr>
      <w:b/>
      <w:sz w:val="24"/>
      <w:szCs w:val="24"/>
      <w:lang w:eastAsia="en-US"/>
    </w:rPr>
  </w:style>
  <w:style w:type="table" w:customStyle="1" w:styleId="EFSATABLE">
    <w:name w:val="EFSA TABLE"/>
    <w:basedOn w:val="TableGrid"/>
    <w:uiPriority w:val="99"/>
    <w:qFormat/>
    <w:rsid w:val="0088024D"/>
    <w:tblPr>
      <w:tblInd w:w="0" w:type="dxa"/>
      <w:tblBorders>
        <w:bottom w:val="dotted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7008"/>
      </w:tcPr>
    </w:tblStylePr>
    <w:tblStylePr w:type="lastRow">
      <w:rPr>
        <w:rFonts w:ascii="Segoe UI" w:hAnsi="Segoe UI"/>
        <w:sz w:val="20"/>
      </w:rPr>
    </w:tblStylePr>
  </w:style>
  <w:style w:type="table" w:styleId="LightList-Accent6">
    <w:name w:val="Light List Accent 6"/>
    <w:basedOn w:val="TableNormal"/>
    <w:uiPriority w:val="61"/>
    <w:rsid w:val="000156A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EFSATABLECONTENT">
    <w:name w:val="EFSA TABLE CONTENT"/>
    <w:basedOn w:val="Normal"/>
    <w:link w:val="EFSATABLECONTENTChar"/>
    <w:qFormat/>
    <w:rsid w:val="00BD6A4D"/>
    <w:rPr>
      <w:sz w:val="18"/>
    </w:rPr>
  </w:style>
  <w:style w:type="paragraph" w:customStyle="1" w:styleId="EFSATABLEHEADERROW">
    <w:name w:val="EFSA TABLE HEADER ROW"/>
    <w:basedOn w:val="Normal"/>
    <w:link w:val="EFSATABLEHEADERROWChar"/>
    <w:qFormat/>
    <w:rsid w:val="00BD6A4D"/>
    <w:pPr>
      <w:contextualSpacing/>
    </w:pPr>
    <w:rPr>
      <w:color w:val="FFFFFF"/>
      <w:sz w:val="20"/>
    </w:rPr>
  </w:style>
  <w:style w:type="character" w:customStyle="1" w:styleId="EFSATABLECONTENTChar">
    <w:name w:val="EFSA TABLE CONTENT Char"/>
    <w:basedOn w:val="DefaultParagraphFont"/>
    <w:link w:val="EFSATABLECONTENT"/>
    <w:rsid w:val="00BD6A4D"/>
    <w:rPr>
      <w:sz w:val="18"/>
      <w:szCs w:val="22"/>
      <w:lang w:eastAsia="en-US"/>
    </w:rPr>
  </w:style>
  <w:style w:type="character" w:customStyle="1" w:styleId="EFSATABLEHEADERROWChar">
    <w:name w:val="EFSA TABLE HEADER ROW Char"/>
    <w:basedOn w:val="DefaultParagraphFont"/>
    <w:link w:val="EFSATABLEHEADERROW"/>
    <w:rsid w:val="00BD6A4D"/>
    <w:rPr>
      <w:color w:val="FFFFFF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7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3D"/>
    <w:rPr>
      <w:rFonts w:ascii="Tahoma" w:hAnsi="Tahoma" w:cs="Tahoma"/>
      <w:sz w:val="16"/>
      <w:szCs w:val="16"/>
      <w:lang w:eastAsia="en-US"/>
    </w:rPr>
  </w:style>
  <w:style w:type="paragraph" w:customStyle="1" w:styleId="EFSAFOOTNOTE">
    <w:name w:val="EFSA FOOTNOTE"/>
    <w:basedOn w:val="EFSABODYCOPY"/>
    <w:link w:val="EFSAFOOTNOTEChar"/>
    <w:qFormat/>
    <w:rsid w:val="00BD6A4D"/>
    <w:pPr>
      <w:spacing w:after="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576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6B1"/>
    <w:rPr>
      <w:lang w:eastAsia="en-US"/>
    </w:rPr>
  </w:style>
  <w:style w:type="character" w:customStyle="1" w:styleId="EFSAFOOTNOTEChar">
    <w:name w:val="EFSA FOOTNOTE Char"/>
    <w:basedOn w:val="EFSABODYCOPYChar"/>
    <w:link w:val="EFSAFOOTNOTE"/>
    <w:rsid w:val="00BD6A4D"/>
    <w:rPr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0539F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4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D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C4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DEC"/>
    <w:rPr>
      <w:sz w:val="22"/>
      <w:szCs w:val="22"/>
      <w:lang w:eastAsia="en-US"/>
    </w:rPr>
  </w:style>
  <w:style w:type="paragraph" w:customStyle="1" w:styleId="EFSABODYCOPY">
    <w:name w:val="EFSA BODY COPY"/>
    <w:basedOn w:val="Normal"/>
    <w:link w:val="EFSABODYCOPYChar"/>
    <w:qFormat/>
    <w:rsid w:val="00BD6A4D"/>
    <w:pPr>
      <w:spacing w:after="120"/>
    </w:pPr>
    <w:rPr>
      <w:sz w:val="20"/>
    </w:rPr>
  </w:style>
  <w:style w:type="paragraph" w:customStyle="1" w:styleId="EFSATITLE1">
    <w:name w:val="EFSA TITLE 1"/>
    <w:basedOn w:val="EFSABODYCOPY"/>
    <w:next w:val="EFSABODYCOPY"/>
    <w:link w:val="EFSATITLE1Char"/>
    <w:qFormat/>
    <w:rsid w:val="00BD6A4D"/>
    <w:pPr>
      <w:spacing w:before="360" w:after="240"/>
    </w:pPr>
    <w:rPr>
      <w:color w:val="DE7008"/>
      <w:sz w:val="36"/>
      <w:szCs w:val="36"/>
    </w:rPr>
  </w:style>
  <w:style w:type="character" w:customStyle="1" w:styleId="EFSABODYCOPYChar">
    <w:name w:val="EFSA BODY COPY Char"/>
    <w:basedOn w:val="DefaultParagraphFont"/>
    <w:link w:val="EFSABODYCOPY"/>
    <w:rsid w:val="00BD6A4D"/>
    <w:rPr>
      <w:szCs w:val="22"/>
      <w:lang w:eastAsia="en-US"/>
    </w:rPr>
  </w:style>
  <w:style w:type="paragraph" w:customStyle="1" w:styleId="EFSASUBTITLE1">
    <w:name w:val="EFSA SUBTITLE 1"/>
    <w:basedOn w:val="EFSABODYCOPY"/>
    <w:next w:val="EFSABODYCOPY"/>
    <w:link w:val="EFSASUBTITLE1Char"/>
    <w:qFormat/>
    <w:rsid w:val="00BD6A4D"/>
    <w:pPr>
      <w:spacing w:before="360" w:after="240"/>
    </w:pPr>
    <w:rPr>
      <w:b/>
      <w:sz w:val="24"/>
      <w:szCs w:val="24"/>
    </w:rPr>
  </w:style>
  <w:style w:type="character" w:customStyle="1" w:styleId="EFSATITLE1Char">
    <w:name w:val="EFSA TITLE 1 Char"/>
    <w:basedOn w:val="DefaultParagraphFont"/>
    <w:link w:val="EFSATITLE1"/>
    <w:rsid w:val="00BD6A4D"/>
    <w:rPr>
      <w:color w:val="DE7008"/>
      <w:sz w:val="36"/>
      <w:szCs w:val="36"/>
      <w:lang w:eastAsia="en-US"/>
    </w:rPr>
  </w:style>
  <w:style w:type="paragraph" w:customStyle="1" w:styleId="EFSABULLETS1">
    <w:name w:val="EFSA BULLETS 1"/>
    <w:basedOn w:val="EFSABODYCOPY"/>
    <w:link w:val="EFSABULLETS1Char"/>
    <w:qFormat/>
    <w:rsid w:val="00BD6A4D"/>
    <w:pPr>
      <w:numPr>
        <w:numId w:val="14"/>
      </w:numPr>
    </w:pPr>
  </w:style>
  <w:style w:type="character" w:customStyle="1" w:styleId="EFSASUBTITLE1Char">
    <w:name w:val="EFSA SUBTITLE 1 Char"/>
    <w:basedOn w:val="DefaultParagraphFont"/>
    <w:link w:val="EFSASUBTITLE1"/>
    <w:rsid w:val="00BD6A4D"/>
    <w:rPr>
      <w:b/>
      <w:sz w:val="24"/>
      <w:szCs w:val="24"/>
      <w:lang w:eastAsia="en-US"/>
    </w:rPr>
  </w:style>
  <w:style w:type="paragraph" w:customStyle="1" w:styleId="EFSABULLETS2">
    <w:name w:val="EFSA BULLETS 2"/>
    <w:basedOn w:val="EFSABODYCOPY"/>
    <w:link w:val="EFSABULLETS2Char"/>
    <w:qFormat/>
    <w:rsid w:val="00BD6A4D"/>
    <w:pPr>
      <w:numPr>
        <w:ilvl w:val="1"/>
        <w:numId w:val="16"/>
      </w:numPr>
      <w:contextualSpacing/>
    </w:pPr>
  </w:style>
  <w:style w:type="character" w:customStyle="1" w:styleId="EFSABULLETS1Char">
    <w:name w:val="EFSA BULLETS 1 Char"/>
    <w:basedOn w:val="DefaultParagraphFont"/>
    <w:link w:val="EFSABULLETS1"/>
    <w:rsid w:val="00BD6A4D"/>
    <w:rPr>
      <w:szCs w:val="22"/>
      <w:lang w:eastAsia="en-US"/>
    </w:rPr>
  </w:style>
  <w:style w:type="table" w:styleId="TableGrid">
    <w:name w:val="Table Grid"/>
    <w:basedOn w:val="TableNormal"/>
    <w:uiPriority w:val="59"/>
    <w:rsid w:val="0097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FSABULLETS2Char">
    <w:name w:val="EFSA BULLETS 2 Char"/>
    <w:basedOn w:val="DefaultParagraphFont"/>
    <w:link w:val="EFSABULLETS2"/>
    <w:rsid w:val="00BD6A4D"/>
    <w:rPr>
      <w:szCs w:val="22"/>
      <w:lang w:eastAsia="en-US"/>
    </w:rPr>
  </w:style>
  <w:style w:type="paragraph" w:customStyle="1" w:styleId="EFSAFRAMETEXT">
    <w:name w:val="EFSA FRAME TEXT"/>
    <w:basedOn w:val="EFSABODYCOPY"/>
    <w:link w:val="EFSAFRAMETEXTChar"/>
    <w:qFormat/>
    <w:rsid w:val="00BD6A4D"/>
    <w:pPr>
      <w:pBdr>
        <w:top w:val="dotted" w:sz="4" w:space="6" w:color="auto"/>
        <w:left w:val="dotted" w:sz="4" w:space="8" w:color="auto"/>
        <w:bottom w:val="dotted" w:sz="4" w:space="8" w:color="auto"/>
        <w:right w:val="dotted" w:sz="4" w:space="8" w:color="auto"/>
      </w:pBdr>
      <w:ind w:left="170"/>
    </w:pPr>
  </w:style>
  <w:style w:type="paragraph" w:customStyle="1" w:styleId="EFSAFRAMETITLE">
    <w:name w:val="EFSA FRAME TITLE"/>
    <w:basedOn w:val="EFSAFRAMETEXT"/>
    <w:next w:val="EFSAFRAMETEXT"/>
    <w:link w:val="EFSAFRAMETITLEChar"/>
    <w:qFormat/>
    <w:rsid w:val="00BD6A4D"/>
    <w:rPr>
      <w:sz w:val="28"/>
      <w:szCs w:val="28"/>
    </w:rPr>
  </w:style>
  <w:style w:type="character" w:customStyle="1" w:styleId="EFSAFRAMETEXTChar">
    <w:name w:val="EFSA FRAME TEXT Char"/>
    <w:basedOn w:val="EFSABODYCOPYChar"/>
    <w:link w:val="EFSAFRAMETEXT"/>
    <w:rsid w:val="00BD6A4D"/>
    <w:rPr>
      <w:szCs w:val="22"/>
      <w:lang w:eastAsia="en-US"/>
    </w:rPr>
  </w:style>
  <w:style w:type="paragraph" w:customStyle="1" w:styleId="EFSAPAGENUMBER">
    <w:name w:val="EFSA PAGE NUMBER"/>
    <w:basedOn w:val="Footer"/>
    <w:link w:val="EFSAPAGENUMBERChar"/>
    <w:qFormat/>
    <w:rsid w:val="00BD6A4D"/>
    <w:pPr>
      <w:framePr w:w="74" w:h="556" w:hSpace="181" w:vSpace="181" w:wrap="around" w:vAnchor="page" w:hAnchor="page" w:x="11012" w:y="16200"/>
      <w:pBdr>
        <w:left w:val="single" w:sz="8" w:space="1" w:color="DE7008"/>
      </w:pBdr>
      <w:jc w:val="right"/>
    </w:pPr>
    <w:rPr>
      <w:b/>
    </w:rPr>
  </w:style>
  <w:style w:type="character" w:customStyle="1" w:styleId="EFSAFRAMETITLEChar">
    <w:name w:val="EFSA FRAME TITLE Char"/>
    <w:basedOn w:val="EFSAFRAMETEXTChar"/>
    <w:link w:val="EFSAFRAMETITLE"/>
    <w:rsid w:val="00BD6A4D"/>
    <w:rPr>
      <w:sz w:val="28"/>
      <w:szCs w:val="28"/>
      <w:lang w:eastAsia="en-US"/>
    </w:rPr>
  </w:style>
  <w:style w:type="paragraph" w:customStyle="1" w:styleId="EFSAFOOTER">
    <w:name w:val="EFSA FOOTER"/>
    <w:basedOn w:val="EFSABODYCOPY"/>
    <w:link w:val="EFSAFOOTERChar"/>
    <w:qFormat/>
    <w:rsid w:val="00BD6A4D"/>
    <w:pPr>
      <w:spacing w:after="0"/>
      <w:jc w:val="center"/>
    </w:pPr>
    <w:rPr>
      <w:color w:val="171796"/>
      <w:sz w:val="16"/>
      <w:szCs w:val="16"/>
    </w:rPr>
  </w:style>
  <w:style w:type="character" w:customStyle="1" w:styleId="EFSAPAGENUMBERChar">
    <w:name w:val="EFSA PAGE NUMBER Char"/>
    <w:basedOn w:val="FooterChar"/>
    <w:link w:val="EFSAPAGENUMBER"/>
    <w:rsid w:val="00BD6A4D"/>
    <w:rPr>
      <w:b/>
      <w:sz w:val="22"/>
      <w:szCs w:val="22"/>
      <w:lang w:eastAsia="en-US"/>
    </w:rPr>
  </w:style>
  <w:style w:type="paragraph" w:customStyle="1" w:styleId="EFSASUBTITLE2">
    <w:name w:val="EFSA SUBTITLE 2"/>
    <w:basedOn w:val="EFSASUBTITLE1"/>
    <w:next w:val="EFSABODYCOPY"/>
    <w:link w:val="EFSASUBTITLE2Char"/>
    <w:qFormat/>
    <w:rsid w:val="00BD6A4D"/>
  </w:style>
  <w:style w:type="character" w:customStyle="1" w:styleId="EFSAFOOTERChar">
    <w:name w:val="EFSA FOOTER Char"/>
    <w:basedOn w:val="DefaultParagraphFont"/>
    <w:link w:val="EFSAFOOTER"/>
    <w:rsid w:val="00BD6A4D"/>
    <w:rPr>
      <w:color w:val="171796"/>
      <w:sz w:val="16"/>
      <w:szCs w:val="16"/>
      <w:lang w:eastAsia="en-US"/>
    </w:rPr>
  </w:style>
  <w:style w:type="numbering" w:customStyle="1" w:styleId="EFSALISTBULLETS">
    <w:name w:val="EFSA LIST BULLETS"/>
    <w:uiPriority w:val="99"/>
    <w:rsid w:val="00007D70"/>
    <w:pPr>
      <w:numPr>
        <w:numId w:val="8"/>
      </w:numPr>
    </w:pPr>
  </w:style>
  <w:style w:type="character" w:customStyle="1" w:styleId="EFSASUBTITLE2Char">
    <w:name w:val="EFSA SUBTITLE 2 Char"/>
    <w:basedOn w:val="EFSASUBTITLE1Char"/>
    <w:link w:val="EFSASUBTITLE2"/>
    <w:rsid w:val="00BD6A4D"/>
    <w:rPr>
      <w:b/>
      <w:sz w:val="24"/>
      <w:szCs w:val="24"/>
      <w:lang w:eastAsia="en-US"/>
    </w:rPr>
  </w:style>
  <w:style w:type="table" w:customStyle="1" w:styleId="EFSATABLE">
    <w:name w:val="EFSA TABLE"/>
    <w:basedOn w:val="TableGrid"/>
    <w:uiPriority w:val="99"/>
    <w:qFormat/>
    <w:rsid w:val="0088024D"/>
    <w:tblPr>
      <w:tblInd w:w="0" w:type="dxa"/>
      <w:tblBorders>
        <w:bottom w:val="dotted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7008"/>
      </w:tcPr>
    </w:tblStylePr>
    <w:tblStylePr w:type="lastRow">
      <w:rPr>
        <w:rFonts w:ascii="Segoe UI" w:hAnsi="Segoe UI"/>
        <w:sz w:val="20"/>
      </w:rPr>
    </w:tblStylePr>
  </w:style>
  <w:style w:type="table" w:styleId="LightList-Accent6">
    <w:name w:val="Light List Accent 6"/>
    <w:basedOn w:val="TableNormal"/>
    <w:uiPriority w:val="61"/>
    <w:rsid w:val="000156A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EFSATABLECONTENT">
    <w:name w:val="EFSA TABLE CONTENT"/>
    <w:basedOn w:val="Normal"/>
    <w:link w:val="EFSATABLECONTENTChar"/>
    <w:qFormat/>
    <w:rsid w:val="00BD6A4D"/>
    <w:rPr>
      <w:sz w:val="18"/>
    </w:rPr>
  </w:style>
  <w:style w:type="paragraph" w:customStyle="1" w:styleId="EFSATABLEHEADERROW">
    <w:name w:val="EFSA TABLE HEADER ROW"/>
    <w:basedOn w:val="Normal"/>
    <w:link w:val="EFSATABLEHEADERROWChar"/>
    <w:qFormat/>
    <w:rsid w:val="00BD6A4D"/>
    <w:pPr>
      <w:contextualSpacing/>
    </w:pPr>
    <w:rPr>
      <w:color w:val="FFFFFF"/>
      <w:sz w:val="20"/>
    </w:rPr>
  </w:style>
  <w:style w:type="character" w:customStyle="1" w:styleId="EFSATABLECONTENTChar">
    <w:name w:val="EFSA TABLE CONTENT Char"/>
    <w:basedOn w:val="DefaultParagraphFont"/>
    <w:link w:val="EFSATABLECONTENT"/>
    <w:rsid w:val="00BD6A4D"/>
    <w:rPr>
      <w:sz w:val="18"/>
      <w:szCs w:val="22"/>
      <w:lang w:eastAsia="en-US"/>
    </w:rPr>
  </w:style>
  <w:style w:type="character" w:customStyle="1" w:styleId="EFSATABLEHEADERROWChar">
    <w:name w:val="EFSA TABLE HEADER ROW Char"/>
    <w:basedOn w:val="DefaultParagraphFont"/>
    <w:link w:val="EFSATABLEHEADERROW"/>
    <w:rsid w:val="00BD6A4D"/>
    <w:rPr>
      <w:color w:val="FFFFFF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7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3D"/>
    <w:rPr>
      <w:rFonts w:ascii="Tahoma" w:hAnsi="Tahoma" w:cs="Tahoma"/>
      <w:sz w:val="16"/>
      <w:szCs w:val="16"/>
      <w:lang w:eastAsia="en-US"/>
    </w:rPr>
  </w:style>
  <w:style w:type="paragraph" w:customStyle="1" w:styleId="EFSAFOOTNOTE">
    <w:name w:val="EFSA FOOTNOTE"/>
    <w:basedOn w:val="EFSABODYCOPY"/>
    <w:link w:val="EFSAFOOTNOTEChar"/>
    <w:qFormat/>
    <w:rsid w:val="00BD6A4D"/>
    <w:pPr>
      <w:spacing w:after="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576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6B1"/>
    <w:rPr>
      <w:lang w:eastAsia="en-US"/>
    </w:rPr>
  </w:style>
  <w:style w:type="character" w:customStyle="1" w:styleId="EFSAFOOTNOTEChar">
    <w:name w:val="EFSA FOOTNOTE Char"/>
    <w:basedOn w:val="EFSABODYCOPYChar"/>
    <w:link w:val="EFSAFOOTNOTE"/>
    <w:rsid w:val="00BD6A4D"/>
    <w:rPr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fsa.eu.int\fileserver\common\OfficeTemplates\Corporate\Document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Document_portrait.dotx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VRACAR Jelena</dc:creator>
  <cp:lastModifiedBy>VRACAR Jelena</cp:lastModifiedBy>
  <cp:revision>3</cp:revision>
  <cp:lastPrinted>2014-04-04T10:01:00Z</cp:lastPrinted>
  <dcterms:created xsi:type="dcterms:W3CDTF">2016-02-18T11:21:00Z</dcterms:created>
  <dcterms:modified xsi:type="dcterms:W3CDTF">2016-02-23T15:08:00Z</dcterms:modified>
</cp:coreProperties>
</file>